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FE" w:rsidRPr="003B269E" w:rsidRDefault="00B42DCF" w:rsidP="00B42DCF">
      <w:pPr>
        <w:jc w:val="right"/>
        <w:rPr>
          <w:sz w:val="20"/>
          <w:lang w:val="en-US"/>
        </w:rPr>
      </w:pPr>
      <w:r w:rsidRPr="003B269E">
        <w:rPr>
          <w:sz w:val="20"/>
          <w:lang w:val="en-US"/>
        </w:rPr>
        <w:t>Thursday 2</w:t>
      </w:r>
      <w:r w:rsidRPr="003B269E">
        <w:rPr>
          <w:sz w:val="20"/>
          <w:vertAlign w:val="superscript"/>
          <w:lang w:val="en-US"/>
        </w:rPr>
        <w:t>nd</w:t>
      </w:r>
      <w:r w:rsidRPr="003B269E">
        <w:rPr>
          <w:sz w:val="20"/>
          <w:lang w:val="en-US"/>
        </w:rPr>
        <w:t xml:space="preserve"> May</w:t>
      </w:r>
      <w:r w:rsidR="00872DBC" w:rsidRPr="003B269E">
        <w:rPr>
          <w:sz w:val="20"/>
          <w:lang w:val="en-US"/>
        </w:rPr>
        <w:t xml:space="preserve"> 2019</w:t>
      </w:r>
    </w:p>
    <w:p w:rsidR="00B42DCF" w:rsidRPr="003B269E" w:rsidRDefault="00B42DCF" w:rsidP="00B42DCF">
      <w:pPr>
        <w:jc w:val="right"/>
        <w:rPr>
          <w:sz w:val="20"/>
          <w:lang w:val="en-US"/>
        </w:rPr>
      </w:pPr>
    </w:p>
    <w:p w:rsidR="00B42DCF" w:rsidRPr="003B269E" w:rsidRDefault="00B42DCF" w:rsidP="00B42DCF">
      <w:pPr>
        <w:rPr>
          <w:sz w:val="20"/>
          <w:lang w:val="en-US"/>
        </w:rPr>
      </w:pPr>
      <w:r w:rsidRPr="003B269E">
        <w:rPr>
          <w:sz w:val="20"/>
          <w:lang w:val="en-US"/>
        </w:rPr>
        <w:t>Dear Parents,</w:t>
      </w:r>
    </w:p>
    <w:p w:rsidR="00B42DCF" w:rsidRPr="003B269E" w:rsidRDefault="00B42DCF" w:rsidP="00B42DCF">
      <w:pPr>
        <w:rPr>
          <w:sz w:val="20"/>
          <w:lang w:val="en-US"/>
        </w:rPr>
      </w:pPr>
      <w:r w:rsidRPr="003B269E">
        <w:rPr>
          <w:sz w:val="20"/>
          <w:lang w:val="en-US"/>
        </w:rPr>
        <w:t xml:space="preserve">                          Two letters in a week – you are so privileged! I just wanted to notify you of a couple of changes in dates.</w:t>
      </w:r>
    </w:p>
    <w:p w:rsidR="003B269E" w:rsidRDefault="003B269E" w:rsidP="00B42DCF">
      <w:pPr>
        <w:rPr>
          <w:b/>
          <w:sz w:val="20"/>
          <w:lang w:val="en-US"/>
        </w:rPr>
      </w:pPr>
    </w:p>
    <w:p w:rsidR="00B42DCF" w:rsidRPr="003B269E" w:rsidRDefault="00B42DCF" w:rsidP="00B42DCF">
      <w:pPr>
        <w:rPr>
          <w:b/>
          <w:sz w:val="20"/>
          <w:lang w:val="en-US"/>
        </w:rPr>
      </w:pPr>
      <w:bookmarkStart w:id="0" w:name="_GoBack"/>
      <w:bookmarkEnd w:id="0"/>
      <w:r w:rsidRPr="003B269E">
        <w:rPr>
          <w:b/>
          <w:sz w:val="20"/>
          <w:lang w:val="en-US"/>
        </w:rPr>
        <w:t>Confirmation meeting for Year 6 parents and children:</w:t>
      </w:r>
    </w:p>
    <w:p w:rsidR="00B42DCF" w:rsidRPr="003B269E" w:rsidRDefault="00B42DCF" w:rsidP="00B42DCF">
      <w:pPr>
        <w:rPr>
          <w:sz w:val="20"/>
          <w:lang w:val="en-US"/>
        </w:rPr>
      </w:pPr>
      <w:r w:rsidRPr="003B269E">
        <w:rPr>
          <w:sz w:val="20"/>
          <w:lang w:val="en-US"/>
        </w:rPr>
        <w:t xml:space="preserve">The original date was Wednesday </w:t>
      </w:r>
      <w:proofErr w:type="gramStart"/>
      <w:r w:rsidRPr="003B269E">
        <w:rPr>
          <w:sz w:val="20"/>
          <w:lang w:val="en-US"/>
        </w:rPr>
        <w:t>22</w:t>
      </w:r>
      <w:r w:rsidRPr="003B269E">
        <w:rPr>
          <w:sz w:val="20"/>
          <w:vertAlign w:val="superscript"/>
          <w:lang w:val="en-US"/>
        </w:rPr>
        <w:t>nd</w:t>
      </w:r>
      <w:proofErr w:type="gramEnd"/>
      <w:r w:rsidRPr="003B269E">
        <w:rPr>
          <w:sz w:val="20"/>
          <w:lang w:val="en-US"/>
        </w:rPr>
        <w:t xml:space="preserve"> May, but we have been informed that John Henry Newman have an open evening fo</w:t>
      </w:r>
      <w:r w:rsidR="00872DBC" w:rsidRPr="003B269E">
        <w:rPr>
          <w:sz w:val="20"/>
          <w:lang w:val="en-US"/>
        </w:rPr>
        <w:t>r their new pupils, which will a</w:t>
      </w:r>
      <w:r w:rsidRPr="003B269E">
        <w:rPr>
          <w:sz w:val="20"/>
          <w:lang w:val="en-US"/>
        </w:rPr>
        <w:t xml:space="preserve">ffect a few of our Year 6 children. We have now rearranged this meeting for Wednesday </w:t>
      </w:r>
      <w:proofErr w:type="gramStart"/>
      <w:r w:rsidRPr="003B269E">
        <w:rPr>
          <w:sz w:val="20"/>
          <w:lang w:val="en-US"/>
        </w:rPr>
        <w:t>12</w:t>
      </w:r>
      <w:r w:rsidRPr="003B269E">
        <w:rPr>
          <w:sz w:val="20"/>
          <w:vertAlign w:val="superscript"/>
          <w:lang w:val="en-US"/>
        </w:rPr>
        <w:t>th</w:t>
      </w:r>
      <w:proofErr w:type="gramEnd"/>
      <w:r w:rsidRPr="003B269E">
        <w:rPr>
          <w:sz w:val="20"/>
          <w:lang w:val="en-US"/>
        </w:rPr>
        <w:t xml:space="preserve"> June at 6:00pm at St Cuthbert’s. </w:t>
      </w:r>
    </w:p>
    <w:p w:rsidR="00B42DCF" w:rsidRPr="003B269E" w:rsidRDefault="00B42DCF" w:rsidP="00B42DCF">
      <w:pPr>
        <w:rPr>
          <w:sz w:val="20"/>
          <w:lang w:val="en-US"/>
        </w:rPr>
      </w:pPr>
    </w:p>
    <w:p w:rsidR="00B42DCF" w:rsidRPr="003B269E" w:rsidRDefault="00B42DCF" w:rsidP="00B42DCF">
      <w:pPr>
        <w:rPr>
          <w:sz w:val="20"/>
          <w:lang w:val="en-US"/>
        </w:rPr>
      </w:pPr>
      <w:r w:rsidRPr="003B269E">
        <w:rPr>
          <w:sz w:val="20"/>
          <w:lang w:val="en-US"/>
        </w:rPr>
        <w:t xml:space="preserve">I am sorry for any inconvenience this has caused. </w:t>
      </w:r>
    </w:p>
    <w:p w:rsidR="00B42DCF" w:rsidRPr="003B269E" w:rsidRDefault="00B42DCF" w:rsidP="00B42DCF">
      <w:pPr>
        <w:rPr>
          <w:sz w:val="20"/>
          <w:lang w:val="en-US"/>
        </w:rPr>
      </w:pPr>
    </w:p>
    <w:p w:rsidR="00B42DCF" w:rsidRPr="003B269E" w:rsidRDefault="00B42DCF" w:rsidP="00B42DCF">
      <w:pPr>
        <w:rPr>
          <w:sz w:val="20"/>
          <w:lang w:val="en-US"/>
        </w:rPr>
      </w:pPr>
      <w:r w:rsidRPr="003B269E">
        <w:rPr>
          <w:sz w:val="20"/>
          <w:lang w:val="en-US"/>
        </w:rPr>
        <w:t xml:space="preserve">Confirmation is on Tuesday </w:t>
      </w:r>
      <w:proofErr w:type="gramStart"/>
      <w:r w:rsidRPr="003B269E">
        <w:rPr>
          <w:sz w:val="20"/>
          <w:lang w:val="en-US"/>
        </w:rPr>
        <w:t>25</w:t>
      </w:r>
      <w:r w:rsidRPr="003B269E">
        <w:rPr>
          <w:sz w:val="20"/>
          <w:vertAlign w:val="superscript"/>
          <w:lang w:val="en-US"/>
        </w:rPr>
        <w:t>th</w:t>
      </w:r>
      <w:proofErr w:type="gramEnd"/>
      <w:r w:rsidRPr="003B269E">
        <w:rPr>
          <w:sz w:val="20"/>
          <w:lang w:val="en-US"/>
        </w:rPr>
        <w:t xml:space="preserve"> June at Corpus Christi Church at 7:00pm.</w:t>
      </w:r>
    </w:p>
    <w:p w:rsidR="00B42DCF" w:rsidRPr="003B269E" w:rsidRDefault="00B42DCF" w:rsidP="00B42DCF">
      <w:pPr>
        <w:rPr>
          <w:sz w:val="20"/>
          <w:lang w:val="en-US"/>
        </w:rPr>
      </w:pPr>
    </w:p>
    <w:p w:rsidR="00B42DCF" w:rsidRPr="003B269E" w:rsidRDefault="00B42DCF" w:rsidP="00B42DCF">
      <w:pPr>
        <w:rPr>
          <w:b/>
          <w:sz w:val="20"/>
          <w:lang w:val="en-US"/>
        </w:rPr>
      </w:pPr>
      <w:r w:rsidRPr="003B269E">
        <w:rPr>
          <w:b/>
          <w:sz w:val="20"/>
          <w:lang w:val="en-US"/>
        </w:rPr>
        <w:t>Year 1 Mass:</w:t>
      </w:r>
    </w:p>
    <w:p w:rsidR="00B42DCF" w:rsidRPr="003B269E" w:rsidRDefault="00B42DCF" w:rsidP="00B42DCF">
      <w:pPr>
        <w:rPr>
          <w:sz w:val="20"/>
          <w:lang w:val="en-US"/>
        </w:rPr>
      </w:pPr>
      <w:r w:rsidRPr="003B269E">
        <w:rPr>
          <w:sz w:val="20"/>
          <w:lang w:val="en-US"/>
        </w:rPr>
        <w:t xml:space="preserve">Year 1 will now be presenting Mass on Friday </w:t>
      </w:r>
      <w:proofErr w:type="gramStart"/>
      <w:r w:rsidRPr="003B269E">
        <w:rPr>
          <w:sz w:val="20"/>
          <w:lang w:val="en-US"/>
        </w:rPr>
        <w:t>7</w:t>
      </w:r>
      <w:r w:rsidRPr="003B269E">
        <w:rPr>
          <w:sz w:val="20"/>
          <w:vertAlign w:val="superscript"/>
          <w:lang w:val="en-US"/>
        </w:rPr>
        <w:t>th</w:t>
      </w:r>
      <w:proofErr w:type="gramEnd"/>
      <w:r w:rsidRPr="003B269E">
        <w:rPr>
          <w:sz w:val="20"/>
          <w:lang w:val="en-US"/>
        </w:rPr>
        <w:t xml:space="preserve"> June (original date was the 14</w:t>
      </w:r>
      <w:r w:rsidRPr="003B269E">
        <w:rPr>
          <w:sz w:val="20"/>
          <w:vertAlign w:val="superscript"/>
          <w:lang w:val="en-US"/>
        </w:rPr>
        <w:t>th</w:t>
      </w:r>
      <w:r w:rsidRPr="003B269E">
        <w:rPr>
          <w:sz w:val="20"/>
          <w:lang w:val="en-US"/>
        </w:rPr>
        <w:t xml:space="preserve"> June). </w:t>
      </w:r>
    </w:p>
    <w:p w:rsidR="00B42DCF" w:rsidRPr="003B269E" w:rsidRDefault="00B42DCF" w:rsidP="00B42DCF">
      <w:pPr>
        <w:rPr>
          <w:sz w:val="20"/>
          <w:lang w:val="en-US"/>
        </w:rPr>
      </w:pPr>
    </w:p>
    <w:p w:rsidR="00B42DCF" w:rsidRPr="003B269E" w:rsidRDefault="00B42DCF" w:rsidP="00B42DCF">
      <w:pPr>
        <w:rPr>
          <w:sz w:val="20"/>
          <w:lang w:val="en-US"/>
        </w:rPr>
      </w:pPr>
      <w:r w:rsidRPr="003B269E">
        <w:rPr>
          <w:sz w:val="20"/>
          <w:lang w:val="en-US"/>
        </w:rPr>
        <w:t xml:space="preserve">Father Andrew and Father </w:t>
      </w:r>
      <w:proofErr w:type="spellStart"/>
      <w:r w:rsidRPr="003B269E">
        <w:rPr>
          <w:sz w:val="20"/>
          <w:lang w:val="en-US"/>
        </w:rPr>
        <w:t>Vitalis</w:t>
      </w:r>
      <w:proofErr w:type="spellEnd"/>
      <w:r w:rsidRPr="003B269E">
        <w:rPr>
          <w:sz w:val="20"/>
          <w:lang w:val="en-US"/>
        </w:rPr>
        <w:t xml:space="preserve"> will be away on Friday </w:t>
      </w:r>
      <w:proofErr w:type="gramStart"/>
      <w:r w:rsidRPr="003B269E">
        <w:rPr>
          <w:sz w:val="20"/>
          <w:lang w:val="en-US"/>
        </w:rPr>
        <w:t>14</w:t>
      </w:r>
      <w:r w:rsidRPr="003B269E">
        <w:rPr>
          <w:sz w:val="20"/>
          <w:vertAlign w:val="superscript"/>
          <w:lang w:val="en-US"/>
        </w:rPr>
        <w:t>th</w:t>
      </w:r>
      <w:proofErr w:type="gramEnd"/>
      <w:r w:rsidRPr="003B269E">
        <w:rPr>
          <w:sz w:val="20"/>
          <w:lang w:val="en-US"/>
        </w:rPr>
        <w:t xml:space="preserve"> June and there will</w:t>
      </w:r>
      <w:r w:rsidR="003B269E" w:rsidRPr="003B269E">
        <w:rPr>
          <w:sz w:val="20"/>
          <w:lang w:val="en-US"/>
        </w:rPr>
        <w:t xml:space="preserve"> be</w:t>
      </w:r>
      <w:r w:rsidRPr="003B269E">
        <w:rPr>
          <w:sz w:val="20"/>
          <w:lang w:val="en-US"/>
        </w:rPr>
        <w:t xml:space="preserve"> Mass on Monday 10</w:t>
      </w:r>
      <w:r w:rsidRPr="003B269E">
        <w:rPr>
          <w:sz w:val="20"/>
          <w:vertAlign w:val="superscript"/>
          <w:lang w:val="en-US"/>
        </w:rPr>
        <w:t>th</w:t>
      </w:r>
      <w:r w:rsidRPr="003B269E">
        <w:rPr>
          <w:sz w:val="20"/>
          <w:lang w:val="en-US"/>
        </w:rPr>
        <w:t xml:space="preserve"> June at 9:15am instead.  </w:t>
      </w:r>
    </w:p>
    <w:p w:rsidR="00B42DCF" w:rsidRPr="003B269E" w:rsidRDefault="00B42DCF" w:rsidP="00B42DCF">
      <w:pPr>
        <w:rPr>
          <w:sz w:val="20"/>
          <w:lang w:val="en-US"/>
        </w:rPr>
      </w:pPr>
    </w:p>
    <w:p w:rsidR="00B42DCF" w:rsidRPr="003B269E" w:rsidRDefault="00B42DCF" w:rsidP="00B42DCF">
      <w:pPr>
        <w:rPr>
          <w:b/>
          <w:sz w:val="20"/>
          <w:lang w:val="en-US"/>
        </w:rPr>
      </w:pPr>
      <w:r w:rsidRPr="003B269E">
        <w:rPr>
          <w:b/>
          <w:sz w:val="20"/>
          <w:lang w:val="en-US"/>
        </w:rPr>
        <w:t>Year 2 Assembly:</w:t>
      </w:r>
    </w:p>
    <w:p w:rsidR="00B42DCF" w:rsidRPr="003B269E" w:rsidRDefault="00B42DCF" w:rsidP="00B42DCF">
      <w:pPr>
        <w:rPr>
          <w:sz w:val="20"/>
          <w:lang w:val="en-US"/>
        </w:rPr>
      </w:pPr>
      <w:r w:rsidRPr="003B269E">
        <w:rPr>
          <w:sz w:val="20"/>
          <w:lang w:val="en-US"/>
        </w:rPr>
        <w:t xml:space="preserve">Year 2 assembly is now on Thursday </w:t>
      </w:r>
      <w:proofErr w:type="gramStart"/>
      <w:r w:rsidRPr="003B269E">
        <w:rPr>
          <w:sz w:val="20"/>
          <w:lang w:val="en-US"/>
        </w:rPr>
        <w:t>27</w:t>
      </w:r>
      <w:r w:rsidRPr="003B269E">
        <w:rPr>
          <w:sz w:val="20"/>
          <w:vertAlign w:val="superscript"/>
          <w:lang w:val="en-US"/>
        </w:rPr>
        <w:t>th</w:t>
      </w:r>
      <w:proofErr w:type="gramEnd"/>
      <w:r w:rsidRPr="003B269E">
        <w:rPr>
          <w:sz w:val="20"/>
          <w:lang w:val="en-US"/>
        </w:rPr>
        <w:t xml:space="preserve"> June (original date was Thursday 20</w:t>
      </w:r>
      <w:r w:rsidRPr="003B269E">
        <w:rPr>
          <w:sz w:val="20"/>
          <w:vertAlign w:val="superscript"/>
          <w:lang w:val="en-US"/>
        </w:rPr>
        <w:t>th</w:t>
      </w:r>
      <w:r w:rsidRPr="003B269E">
        <w:rPr>
          <w:sz w:val="20"/>
          <w:lang w:val="en-US"/>
        </w:rPr>
        <w:t xml:space="preserve"> June).</w:t>
      </w:r>
    </w:p>
    <w:p w:rsidR="00B42DCF" w:rsidRPr="003B269E" w:rsidRDefault="00B42DCF" w:rsidP="00B42DCF">
      <w:pPr>
        <w:rPr>
          <w:sz w:val="20"/>
          <w:lang w:val="en-US"/>
        </w:rPr>
      </w:pPr>
    </w:p>
    <w:p w:rsidR="00B42DCF" w:rsidRPr="003B269E" w:rsidRDefault="001D0E82" w:rsidP="00B42DCF">
      <w:pPr>
        <w:rPr>
          <w:b/>
          <w:sz w:val="20"/>
          <w:lang w:val="en-US"/>
        </w:rPr>
      </w:pPr>
      <w:r w:rsidRPr="003B269E">
        <w:rPr>
          <w:b/>
          <w:sz w:val="20"/>
          <w:lang w:val="en-US"/>
        </w:rPr>
        <w:t>Special Request</w:t>
      </w:r>
    </w:p>
    <w:p w:rsidR="00B42DCF" w:rsidRPr="003B269E" w:rsidRDefault="00B42DCF" w:rsidP="00B42DCF">
      <w:pPr>
        <w:rPr>
          <w:sz w:val="20"/>
          <w:lang w:val="en-US"/>
        </w:rPr>
      </w:pPr>
      <w:r w:rsidRPr="003B269E">
        <w:rPr>
          <w:sz w:val="20"/>
          <w:lang w:val="en-US"/>
        </w:rPr>
        <w:t>Could I please ask as many children as possible to attend and support our First Holy Communion</w:t>
      </w:r>
      <w:r w:rsidR="003B269E" w:rsidRPr="003B269E">
        <w:rPr>
          <w:sz w:val="20"/>
          <w:lang w:val="en-US"/>
        </w:rPr>
        <w:t xml:space="preserve"> children</w:t>
      </w:r>
      <w:r w:rsidRPr="003B269E">
        <w:rPr>
          <w:sz w:val="20"/>
          <w:lang w:val="en-US"/>
        </w:rPr>
        <w:t xml:space="preserve"> </w:t>
      </w:r>
      <w:r w:rsidR="00872DBC" w:rsidRPr="003B269E">
        <w:rPr>
          <w:sz w:val="20"/>
          <w:lang w:val="en-US"/>
        </w:rPr>
        <w:t>at Church</w:t>
      </w:r>
      <w:r w:rsidRPr="003B269E">
        <w:rPr>
          <w:sz w:val="20"/>
          <w:lang w:val="en-US"/>
        </w:rPr>
        <w:t xml:space="preserve"> on Saturday </w:t>
      </w:r>
      <w:proofErr w:type="gramStart"/>
      <w:r w:rsidRPr="003B269E">
        <w:rPr>
          <w:sz w:val="20"/>
          <w:lang w:val="en-US"/>
        </w:rPr>
        <w:t>4</w:t>
      </w:r>
      <w:r w:rsidRPr="003B269E">
        <w:rPr>
          <w:sz w:val="20"/>
          <w:vertAlign w:val="superscript"/>
          <w:lang w:val="en-US"/>
        </w:rPr>
        <w:t>th</w:t>
      </w:r>
      <w:proofErr w:type="gramEnd"/>
      <w:r w:rsidRPr="003B269E">
        <w:rPr>
          <w:sz w:val="20"/>
          <w:lang w:val="en-US"/>
        </w:rPr>
        <w:t xml:space="preserve"> May at 11:30am</w:t>
      </w:r>
      <w:r w:rsidR="007B7D16" w:rsidRPr="003B269E">
        <w:rPr>
          <w:sz w:val="20"/>
          <w:lang w:val="en-US"/>
        </w:rPr>
        <w:t>. It will be a lovely celebration and it is a family, school and parish celebration</w:t>
      </w:r>
      <w:r w:rsidR="003B269E" w:rsidRPr="003B269E">
        <w:rPr>
          <w:sz w:val="20"/>
          <w:lang w:val="en-US"/>
        </w:rPr>
        <w:t>; having</w:t>
      </w:r>
      <w:r w:rsidR="007B7D16" w:rsidRPr="003B269E">
        <w:rPr>
          <w:sz w:val="20"/>
          <w:lang w:val="en-US"/>
        </w:rPr>
        <w:t xml:space="preserve"> children to support the singing makes such a difference. </w:t>
      </w:r>
    </w:p>
    <w:p w:rsidR="007B7D16" w:rsidRPr="003B269E" w:rsidRDefault="007B7D16" w:rsidP="00B42DCF">
      <w:pPr>
        <w:rPr>
          <w:sz w:val="20"/>
          <w:lang w:val="en-US"/>
        </w:rPr>
      </w:pPr>
    </w:p>
    <w:p w:rsidR="007B7D16" w:rsidRPr="003B269E" w:rsidRDefault="007B7D16" w:rsidP="00B42DCF">
      <w:pPr>
        <w:rPr>
          <w:b/>
          <w:sz w:val="20"/>
          <w:lang w:val="en-US"/>
        </w:rPr>
      </w:pPr>
      <w:r w:rsidRPr="003B269E">
        <w:rPr>
          <w:b/>
          <w:sz w:val="20"/>
          <w:lang w:val="en-US"/>
        </w:rPr>
        <w:t>Year 3 – First Holy Communion</w:t>
      </w:r>
    </w:p>
    <w:p w:rsidR="007B7D16" w:rsidRPr="003B269E" w:rsidRDefault="007B7D16" w:rsidP="00B42DCF">
      <w:pPr>
        <w:rPr>
          <w:sz w:val="20"/>
          <w:lang w:val="en-US"/>
        </w:rPr>
      </w:pPr>
      <w:r w:rsidRPr="003B269E">
        <w:rPr>
          <w:sz w:val="20"/>
          <w:lang w:val="en-US"/>
        </w:rPr>
        <w:t>Just a reminder to parents that there may be some issues with parking on Saturday; Corpus Christi School have their celebration Mass at 9:30am and will then be going into their school for photographs and snacks. I expect there may be a bit of a cross over with them leaving and us arriving. We will have members o</w:t>
      </w:r>
      <w:r w:rsidR="003B269E" w:rsidRPr="003B269E">
        <w:rPr>
          <w:sz w:val="20"/>
          <w:lang w:val="en-US"/>
        </w:rPr>
        <w:t>f staff out in the carpark as</w:t>
      </w:r>
      <w:r w:rsidRPr="003B269E">
        <w:rPr>
          <w:sz w:val="20"/>
          <w:lang w:val="en-US"/>
        </w:rPr>
        <w:t xml:space="preserve"> what we want to prevent is anyone from either school </w:t>
      </w:r>
      <w:proofErr w:type="gramStart"/>
      <w:r w:rsidRPr="003B269E">
        <w:rPr>
          <w:sz w:val="20"/>
          <w:lang w:val="en-US"/>
        </w:rPr>
        <w:t>being blocked in</w:t>
      </w:r>
      <w:proofErr w:type="gramEnd"/>
      <w:r w:rsidRPr="003B269E">
        <w:rPr>
          <w:sz w:val="20"/>
          <w:lang w:val="en-US"/>
        </w:rPr>
        <w:t xml:space="preserve">. </w:t>
      </w:r>
    </w:p>
    <w:p w:rsidR="007B7D16" w:rsidRPr="003B269E" w:rsidRDefault="007B7D16" w:rsidP="00B42DCF">
      <w:pPr>
        <w:rPr>
          <w:sz w:val="20"/>
          <w:lang w:val="en-US"/>
        </w:rPr>
      </w:pPr>
    </w:p>
    <w:p w:rsidR="007B7D16" w:rsidRPr="003B269E" w:rsidRDefault="007B7D16" w:rsidP="00B42DCF">
      <w:pPr>
        <w:rPr>
          <w:sz w:val="20"/>
          <w:lang w:val="en-US"/>
        </w:rPr>
      </w:pPr>
      <w:r w:rsidRPr="003B269E">
        <w:rPr>
          <w:sz w:val="20"/>
          <w:lang w:val="en-US"/>
        </w:rPr>
        <w:lastRenderedPageBreak/>
        <w:t xml:space="preserve">One suggestion I have is, if you are driving, drop your child at the Church with us and then, if there are no parking spaces in the car park you can go and park on the roads around the church. </w:t>
      </w:r>
    </w:p>
    <w:p w:rsidR="007B7D16" w:rsidRPr="003B269E" w:rsidRDefault="007B7D16" w:rsidP="00B42DCF">
      <w:pPr>
        <w:rPr>
          <w:sz w:val="20"/>
          <w:lang w:val="en-US"/>
        </w:rPr>
      </w:pPr>
    </w:p>
    <w:p w:rsidR="007B7D16" w:rsidRPr="003B269E" w:rsidRDefault="007B7D16" w:rsidP="00B42DCF">
      <w:pPr>
        <w:rPr>
          <w:sz w:val="20"/>
          <w:lang w:val="en-US"/>
        </w:rPr>
      </w:pPr>
      <w:r w:rsidRPr="003B269E">
        <w:rPr>
          <w:sz w:val="20"/>
          <w:lang w:val="en-US"/>
        </w:rPr>
        <w:t xml:space="preserve">I am sure all will be well as I have offered up a whole Rosary for a happy, joyful day. Thank you in advance for your co-operation in this matter. </w:t>
      </w:r>
    </w:p>
    <w:p w:rsidR="007B7D16" w:rsidRPr="003B269E" w:rsidRDefault="007B7D16" w:rsidP="00B42DCF">
      <w:pPr>
        <w:rPr>
          <w:sz w:val="20"/>
          <w:lang w:val="en-US"/>
        </w:rPr>
      </w:pPr>
    </w:p>
    <w:p w:rsidR="007B7D16" w:rsidRPr="003B269E" w:rsidRDefault="007B7D16" w:rsidP="00B42DCF">
      <w:pPr>
        <w:rPr>
          <w:b/>
          <w:sz w:val="20"/>
          <w:lang w:val="en-US"/>
        </w:rPr>
      </w:pPr>
      <w:r w:rsidRPr="003B269E">
        <w:rPr>
          <w:b/>
          <w:sz w:val="20"/>
          <w:lang w:val="en-US"/>
        </w:rPr>
        <w:t>Roadworks</w:t>
      </w:r>
    </w:p>
    <w:p w:rsidR="007B7D16" w:rsidRPr="003B269E" w:rsidRDefault="007B7D16" w:rsidP="00B42DCF">
      <w:pPr>
        <w:rPr>
          <w:sz w:val="20"/>
          <w:lang w:val="en-US"/>
        </w:rPr>
      </w:pPr>
      <w:r w:rsidRPr="003B269E">
        <w:rPr>
          <w:sz w:val="20"/>
          <w:lang w:val="en-US"/>
        </w:rPr>
        <w:t xml:space="preserve">Parking and driving seems to be a theme this week – we understand the difficulties that many of you have been experiencing dropping off and picking up your children because of the roadworks in the local area. Please do not worry, we are aware and the staff will take your children to the front entrance to </w:t>
      </w:r>
      <w:proofErr w:type="gramStart"/>
      <w:r w:rsidRPr="003B269E">
        <w:rPr>
          <w:sz w:val="20"/>
          <w:lang w:val="en-US"/>
        </w:rPr>
        <w:t xml:space="preserve">be picked </w:t>
      </w:r>
      <w:r w:rsidR="00872DBC" w:rsidRPr="003B269E">
        <w:rPr>
          <w:sz w:val="20"/>
          <w:lang w:val="en-US"/>
        </w:rPr>
        <w:t>up</w:t>
      </w:r>
      <w:proofErr w:type="gramEnd"/>
      <w:r w:rsidR="00872DBC" w:rsidRPr="003B269E">
        <w:rPr>
          <w:sz w:val="20"/>
          <w:lang w:val="en-US"/>
        </w:rPr>
        <w:t xml:space="preserve"> if you are late. </w:t>
      </w:r>
    </w:p>
    <w:p w:rsidR="007B7D16" w:rsidRPr="003B269E" w:rsidRDefault="007B7D16" w:rsidP="00B42DCF">
      <w:pPr>
        <w:rPr>
          <w:sz w:val="20"/>
          <w:lang w:val="en-US"/>
        </w:rPr>
      </w:pPr>
    </w:p>
    <w:p w:rsidR="007B7D16" w:rsidRPr="003B269E" w:rsidRDefault="007B7D16" w:rsidP="00B42DCF">
      <w:pPr>
        <w:rPr>
          <w:b/>
          <w:sz w:val="20"/>
          <w:lang w:val="en-US"/>
        </w:rPr>
      </w:pPr>
      <w:r w:rsidRPr="003B269E">
        <w:rPr>
          <w:b/>
          <w:sz w:val="20"/>
          <w:lang w:val="en-US"/>
        </w:rPr>
        <w:t>Reception and Year 5 trips</w:t>
      </w:r>
    </w:p>
    <w:p w:rsidR="007B7D16" w:rsidRPr="003B269E" w:rsidRDefault="007B7D16" w:rsidP="00B42DCF">
      <w:pPr>
        <w:rPr>
          <w:sz w:val="20"/>
          <w:lang w:val="en-US"/>
        </w:rPr>
      </w:pPr>
      <w:r w:rsidRPr="003B269E">
        <w:rPr>
          <w:sz w:val="20"/>
          <w:lang w:val="en-US"/>
        </w:rPr>
        <w:t>Well done to Reception and Year 5 who both went on exciting trips this week. Reception to the Butterfly Farm and Year 5 to the Houses of Parliament. All teachers complimented the children and told me that the tour guides were immensely complimentary of ou</w:t>
      </w:r>
      <w:r w:rsidR="00872DBC" w:rsidRPr="003B269E">
        <w:rPr>
          <w:sz w:val="20"/>
          <w:lang w:val="en-US"/>
        </w:rPr>
        <w:t>r children. It is lovely to hear</w:t>
      </w:r>
      <w:r w:rsidRPr="003B269E">
        <w:rPr>
          <w:sz w:val="20"/>
          <w:lang w:val="en-US"/>
        </w:rPr>
        <w:t xml:space="preserve"> and I know the children enjoyed their </w:t>
      </w:r>
      <w:proofErr w:type="gramStart"/>
      <w:r w:rsidRPr="003B269E">
        <w:rPr>
          <w:sz w:val="20"/>
          <w:lang w:val="en-US"/>
        </w:rPr>
        <w:t>trips</w:t>
      </w:r>
      <w:proofErr w:type="gramEnd"/>
      <w:r w:rsidRPr="003B269E">
        <w:rPr>
          <w:sz w:val="20"/>
          <w:lang w:val="en-US"/>
        </w:rPr>
        <w:t xml:space="preserve"> which makes it all worthy while. </w:t>
      </w:r>
    </w:p>
    <w:p w:rsidR="007B7D16" w:rsidRPr="003B269E" w:rsidRDefault="007B7D16" w:rsidP="00B42DCF">
      <w:pPr>
        <w:rPr>
          <w:sz w:val="20"/>
          <w:lang w:val="en-US"/>
        </w:rPr>
      </w:pPr>
    </w:p>
    <w:p w:rsidR="007B7D16" w:rsidRPr="003B269E" w:rsidRDefault="007B7D16" w:rsidP="00B42DCF">
      <w:pPr>
        <w:rPr>
          <w:b/>
          <w:sz w:val="20"/>
          <w:lang w:val="en-US"/>
        </w:rPr>
      </w:pPr>
      <w:r w:rsidRPr="003B269E">
        <w:rPr>
          <w:b/>
          <w:sz w:val="20"/>
          <w:lang w:val="en-US"/>
        </w:rPr>
        <w:t>Magic Breakfast</w:t>
      </w:r>
    </w:p>
    <w:p w:rsidR="007B7D16" w:rsidRPr="003B269E" w:rsidRDefault="007B7D16" w:rsidP="00B42DCF">
      <w:pPr>
        <w:rPr>
          <w:sz w:val="20"/>
          <w:lang w:val="en-US"/>
        </w:rPr>
      </w:pPr>
      <w:proofErr w:type="spellStart"/>
      <w:r w:rsidRPr="003B269E">
        <w:rPr>
          <w:sz w:val="20"/>
          <w:lang w:val="en-US"/>
        </w:rPr>
        <w:t>Mr</w:t>
      </w:r>
      <w:proofErr w:type="spellEnd"/>
      <w:r w:rsidRPr="003B269E">
        <w:rPr>
          <w:sz w:val="20"/>
          <w:lang w:val="en-US"/>
        </w:rPr>
        <w:t xml:space="preserve"> Samuels (and I blame him entirely) has signed us up for something called Magic Breakfast. This</w:t>
      </w:r>
      <w:r w:rsidR="00872DBC" w:rsidRPr="003B269E">
        <w:rPr>
          <w:sz w:val="20"/>
          <w:lang w:val="en-US"/>
        </w:rPr>
        <w:t xml:space="preserve"> means that starting from Tuesday</w:t>
      </w:r>
      <w:r w:rsidRPr="003B269E">
        <w:rPr>
          <w:sz w:val="20"/>
          <w:lang w:val="en-US"/>
        </w:rPr>
        <w:t xml:space="preserve"> there will children out on the playground in the morning offering any child who wants one – a bagel. These will also be available to children who have been to the Breakfast Club.</w:t>
      </w:r>
    </w:p>
    <w:p w:rsidR="007B7D16" w:rsidRPr="003B269E" w:rsidRDefault="007B7D16" w:rsidP="00B42DCF">
      <w:pPr>
        <w:rPr>
          <w:sz w:val="20"/>
          <w:lang w:val="en-US"/>
        </w:rPr>
      </w:pPr>
    </w:p>
    <w:p w:rsidR="003B269E" w:rsidRDefault="007B7D16" w:rsidP="00B42DCF">
      <w:pPr>
        <w:rPr>
          <w:sz w:val="20"/>
          <w:lang w:val="en-US"/>
        </w:rPr>
      </w:pPr>
      <w:r w:rsidRPr="003B269E">
        <w:rPr>
          <w:sz w:val="20"/>
          <w:lang w:val="en-US"/>
        </w:rPr>
        <w:t xml:space="preserve">We have no idea what the uptake will be like – and as </w:t>
      </w:r>
      <w:proofErr w:type="spellStart"/>
      <w:r w:rsidRPr="003B269E">
        <w:rPr>
          <w:sz w:val="20"/>
          <w:lang w:val="en-US"/>
        </w:rPr>
        <w:t>Mr</w:t>
      </w:r>
      <w:proofErr w:type="spellEnd"/>
      <w:r w:rsidRPr="003B269E">
        <w:rPr>
          <w:sz w:val="20"/>
          <w:lang w:val="en-US"/>
        </w:rPr>
        <w:t xml:space="preserve"> Samuels </w:t>
      </w:r>
      <w:proofErr w:type="gramStart"/>
      <w:r w:rsidRPr="003B269E">
        <w:rPr>
          <w:sz w:val="20"/>
          <w:lang w:val="en-US"/>
        </w:rPr>
        <w:t>doesn’</w:t>
      </w:r>
      <w:r w:rsidR="00872DBC" w:rsidRPr="003B269E">
        <w:rPr>
          <w:sz w:val="20"/>
          <w:lang w:val="en-US"/>
        </w:rPr>
        <w:t>t</w:t>
      </w:r>
      <w:proofErr w:type="gramEnd"/>
      <w:r w:rsidR="00872DBC" w:rsidRPr="003B269E">
        <w:rPr>
          <w:sz w:val="20"/>
          <w:lang w:val="en-US"/>
        </w:rPr>
        <w:t xml:space="preserve"> work on Tuesday</w:t>
      </w:r>
      <w:r w:rsidRPr="003B269E">
        <w:rPr>
          <w:sz w:val="20"/>
          <w:lang w:val="en-US"/>
        </w:rPr>
        <w:t xml:space="preserve"> the chaos and stress will be left to </w:t>
      </w:r>
      <w:proofErr w:type="spellStart"/>
      <w:r w:rsidRPr="003B269E">
        <w:rPr>
          <w:sz w:val="20"/>
          <w:lang w:val="en-US"/>
        </w:rPr>
        <w:t>Mr</w:t>
      </w:r>
      <w:proofErr w:type="spellEnd"/>
      <w:r w:rsidRPr="003B269E">
        <w:rPr>
          <w:sz w:val="20"/>
          <w:lang w:val="en-US"/>
        </w:rPr>
        <w:t xml:space="preserve"> Wilson and I. </w:t>
      </w:r>
      <w:r w:rsidR="003B269E" w:rsidRPr="003B269E">
        <w:rPr>
          <w:sz w:val="20"/>
          <w:lang w:val="en-US"/>
        </w:rPr>
        <w:t xml:space="preserve"> </w:t>
      </w:r>
    </w:p>
    <w:p w:rsidR="003B269E" w:rsidRDefault="003B269E" w:rsidP="00B42DCF">
      <w:pPr>
        <w:rPr>
          <w:sz w:val="20"/>
          <w:lang w:val="en-US"/>
        </w:rPr>
      </w:pPr>
    </w:p>
    <w:p w:rsidR="001D0E82" w:rsidRPr="003B269E" w:rsidRDefault="001D0E82" w:rsidP="00B42DCF">
      <w:pPr>
        <w:rPr>
          <w:sz w:val="20"/>
          <w:lang w:val="en-US"/>
        </w:rPr>
      </w:pPr>
      <w:r w:rsidRPr="003B269E">
        <w:rPr>
          <w:sz w:val="20"/>
          <w:lang w:val="en-US"/>
        </w:rPr>
        <w:t>There is no charge for the b</w:t>
      </w:r>
      <w:r w:rsidR="003B269E" w:rsidRPr="003B269E">
        <w:rPr>
          <w:sz w:val="20"/>
          <w:lang w:val="en-US"/>
        </w:rPr>
        <w:t xml:space="preserve">agels, or the breakfast that </w:t>
      </w:r>
      <w:proofErr w:type="gramStart"/>
      <w:r w:rsidR="003B269E" w:rsidRPr="003B269E">
        <w:rPr>
          <w:sz w:val="20"/>
          <w:lang w:val="en-US"/>
        </w:rPr>
        <w:t>are being</w:t>
      </w:r>
      <w:r w:rsidRPr="003B269E">
        <w:rPr>
          <w:sz w:val="20"/>
          <w:lang w:val="en-US"/>
        </w:rPr>
        <w:t xml:space="preserve"> </w:t>
      </w:r>
      <w:r w:rsidR="00872DBC" w:rsidRPr="003B269E">
        <w:rPr>
          <w:sz w:val="20"/>
          <w:lang w:val="en-US"/>
        </w:rPr>
        <w:t>offer</w:t>
      </w:r>
      <w:r w:rsidR="003B269E" w:rsidRPr="003B269E">
        <w:rPr>
          <w:sz w:val="20"/>
          <w:lang w:val="en-US"/>
        </w:rPr>
        <w:t>ed</w:t>
      </w:r>
      <w:proofErr w:type="gramEnd"/>
      <w:r w:rsidRPr="003B269E">
        <w:rPr>
          <w:sz w:val="20"/>
          <w:lang w:val="en-US"/>
        </w:rPr>
        <w:t xml:space="preserve"> and any child from any year group can have some food. So if </w:t>
      </w:r>
      <w:proofErr w:type="gramStart"/>
      <w:r w:rsidRPr="003B269E">
        <w:rPr>
          <w:sz w:val="20"/>
          <w:lang w:val="en-US"/>
        </w:rPr>
        <w:t>you</w:t>
      </w:r>
      <w:r w:rsidR="00872DBC" w:rsidRPr="003B269E">
        <w:rPr>
          <w:sz w:val="20"/>
          <w:lang w:val="en-US"/>
        </w:rPr>
        <w:t>’</w:t>
      </w:r>
      <w:r w:rsidRPr="003B269E">
        <w:rPr>
          <w:sz w:val="20"/>
          <w:lang w:val="en-US"/>
        </w:rPr>
        <w:t>r</w:t>
      </w:r>
      <w:r w:rsidR="00872DBC" w:rsidRPr="003B269E">
        <w:rPr>
          <w:sz w:val="20"/>
          <w:lang w:val="en-US"/>
        </w:rPr>
        <w:t>e</w:t>
      </w:r>
      <w:proofErr w:type="gramEnd"/>
      <w:r w:rsidRPr="003B269E">
        <w:rPr>
          <w:sz w:val="20"/>
          <w:lang w:val="en-US"/>
        </w:rPr>
        <w:t xml:space="preserve"> wondering what children are doing with pizza sized delivery bags before school next week</w:t>
      </w:r>
      <w:r w:rsidR="00872DBC" w:rsidRPr="003B269E">
        <w:rPr>
          <w:sz w:val="20"/>
          <w:lang w:val="en-US"/>
        </w:rPr>
        <w:t>, you are now in the picture!</w:t>
      </w:r>
    </w:p>
    <w:p w:rsidR="001D0E82" w:rsidRPr="003B269E" w:rsidRDefault="001D0E82" w:rsidP="00B42DCF">
      <w:pPr>
        <w:rPr>
          <w:sz w:val="20"/>
          <w:lang w:val="en-US"/>
        </w:rPr>
      </w:pPr>
    </w:p>
    <w:p w:rsidR="001D0E82" w:rsidRPr="003B269E" w:rsidRDefault="001D0E82" w:rsidP="00B42DCF">
      <w:pPr>
        <w:rPr>
          <w:sz w:val="20"/>
          <w:lang w:val="en-US"/>
        </w:rPr>
      </w:pPr>
      <w:r w:rsidRPr="003B269E">
        <w:rPr>
          <w:sz w:val="20"/>
          <w:lang w:val="en-US"/>
        </w:rPr>
        <w:t xml:space="preserve">I hope to see many of you on Saturday. </w:t>
      </w:r>
    </w:p>
    <w:p w:rsidR="001D0E82" w:rsidRPr="003B269E" w:rsidRDefault="001D0E82" w:rsidP="00B42DCF">
      <w:pPr>
        <w:rPr>
          <w:sz w:val="20"/>
          <w:lang w:val="en-US"/>
        </w:rPr>
      </w:pPr>
    </w:p>
    <w:p w:rsidR="001D0E82" w:rsidRPr="003B269E" w:rsidRDefault="001D0E82" w:rsidP="00B42DCF">
      <w:pPr>
        <w:rPr>
          <w:sz w:val="20"/>
          <w:lang w:val="en-US"/>
        </w:rPr>
      </w:pPr>
      <w:r w:rsidRPr="003B269E">
        <w:rPr>
          <w:sz w:val="20"/>
          <w:lang w:val="en-US"/>
        </w:rPr>
        <w:t xml:space="preserve">Yours Sincerely </w:t>
      </w:r>
    </w:p>
    <w:p w:rsidR="001D0E82" w:rsidRPr="003B269E" w:rsidRDefault="001D0E82" w:rsidP="00B42DCF">
      <w:pPr>
        <w:rPr>
          <w:sz w:val="20"/>
          <w:lang w:val="en-US"/>
        </w:rPr>
      </w:pPr>
    </w:p>
    <w:p w:rsidR="001D0E82" w:rsidRPr="003B269E" w:rsidRDefault="001D0E82" w:rsidP="00B42DCF">
      <w:pPr>
        <w:rPr>
          <w:sz w:val="20"/>
          <w:lang w:val="en-US"/>
        </w:rPr>
      </w:pPr>
      <w:proofErr w:type="spellStart"/>
      <w:r w:rsidRPr="003B269E">
        <w:rPr>
          <w:sz w:val="20"/>
          <w:lang w:val="en-US"/>
        </w:rPr>
        <w:t>Mrs</w:t>
      </w:r>
      <w:proofErr w:type="spellEnd"/>
      <w:r w:rsidRPr="003B269E">
        <w:rPr>
          <w:sz w:val="20"/>
          <w:lang w:val="en-US"/>
        </w:rPr>
        <w:t xml:space="preserve"> Hobbs</w:t>
      </w:r>
    </w:p>
    <w:p w:rsidR="007B7D16" w:rsidRPr="008C1A13" w:rsidRDefault="007B7D16" w:rsidP="00B42DCF">
      <w:pPr>
        <w:rPr>
          <w:lang w:val="en-US"/>
        </w:rPr>
      </w:pPr>
    </w:p>
    <w:sectPr w:rsidR="007B7D16" w:rsidRPr="008C1A13" w:rsidSect="009638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BF" w:rsidRDefault="006444BF" w:rsidP="00184FF8">
      <w:r>
        <w:separator/>
      </w:r>
    </w:p>
  </w:endnote>
  <w:endnote w:type="continuationSeparator" w:id="0">
    <w:p w:rsidR="006444BF" w:rsidRDefault="006444BF" w:rsidP="0018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4BF" w:rsidRDefault="006444BF">
    <w:pPr>
      <w:pStyle w:val="Footer"/>
    </w:pPr>
    <w:r>
      <w:rPr>
        <w:noProof/>
        <w:lang w:eastAsia="en-GB"/>
      </w:rPr>
      <w:drawing>
        <wp:anchor distT="0" distB="0" distL="114300" distR="114300" simplePos="0" relativeHeight="251659264" behindDoc="1" locked="0" layoutInCell="1" allowOverlap="1">
          <wp:simplePos x="0" y="0"/>
          <wp:positionH relativeFrom="column">
            <wp:posOffset>-571500</wp:posOffset>
          </wp:positionH>
          <wp:positionV relativeFrom="paragraph">
            <wp:posOffset>-1384935</wp:posOffset>
          </wp:positionV>
          <wp:extent cx="6703060" cy="1714500"/>
          <wp:effectExtent l="19050" t="0" r="2540" b="0"/>
          <wp:wrapTight wrapText="bothSides">
            <wp:wrapPolygon edited="0">
              <wp:start x="-61" y="0"/>
              <wp:lineTo x="-61" y="21360"/>
              <wp:lineTo x="21608" y="21360"/>
              <wp:lineTo x="21608" y="0"/>
              <wp:lineTo x="-61" y="0"/>
            </wp:wrapPolygon>
          </wp:wrapTight>
          <wp:docPr id="4" name="Picture 3" descr="letterhea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jpg"/>
                  <pic:cNvPicPr/>
                </pic:nvPicPr>
                <pic:blipFill>
                  <a:blip r:embed="rId1"/>
                  <a:stretch>
                    <a:fillRect/>
                  </a:stretch>
                </pic:blipFill>
                <pic:spPr>
                  <a:xfrm>
                    <a:off x="0" y="0"/>
                    <a:ext cx="6703060" cy="1714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BF" w:rsidRDefault="006444BF" w:rsidP="00184FF8">
      <w:r>
        <w:separator/>
      </w:r>
    </w:p>
  </w:footnote>
  <w:footnote w:type="continuationSeparator" w:id="0">
    <w:p w:rsidR="006444BF" w:rsidRDefault="006444BF" w:rsidP="0018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4BF" w:rsidRDefault="006444BF">
    <w:pPr>
      <w:pStyle w:val="Header"/>
    </w:pPr>
    <w:r>
      <w:rPr>
        <w:noProof/>
        <w:lang w:eastAsia="en-GB"/>
      </w:rPr>
      <w:drawing>
        <wp:anchor distT="0" distB="0" distL="114300" distR="114300" simplePos="0" relativeHeight="251660288" behindDoc="1" locked="0" layoutInCell="1" allowOverlap="1">
          <wp:simplePos x="0" y="0"/>
          <wp:positionH relativeFrom="column">
            <wp:posOffset>-876935</wp:posOffset>
          </wp:positionH>
          <wp:positionV relativeFrom="paragraph">
            <wp:posOffset>-449580</wp:posOffset>
          </wp:positionV>
          <wp:extent cx="7115175" cy="2431415"/>
          <wp:effectExtent l="0" t="0" r="9525" b="6985"/>
          <wp:wrapTight wrapText="bothSides">
            <wp:wrapPolygon edited="0">
              <wp:start x="0" y="0"/>
              <wp:lineTo x="0" y="21493"/>
              <wp:lineTo x="21571" y="21493"/>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5175" cy="2431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046D"/>
    <w:multiLevelType w:val="hybridMultilevel"/>
    <w:tmpl w:val="F5763A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4131F"/>
    <w:multiLevelType w:val="hybridMultilevel"/>
    <w:tmpl w:val="EBBAC5F6"/>
    <w:lvl w:ilvl="0" w:tplc="512C9C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2529C8"/>
    <w:multiLevelType w:val="hybridMultilevel"/>
    <w:tmpl w:val="732A8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22302"/>
    <w:multiLevelType w:val="hybridMultilevel"/>
    <w:tmpl w:val="64D0E990"/>
    <w:lvl w:ilvl="0" w:tplc="A05C59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F1DD9"/>
    <w:multiLevelType w:val="hybridMultilevel"/>
    <w:tmpl w:val="AA2E3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801D1"/>
    <w:multiLevelType w:val="hybridMultilevel"/>
    <w:tmpl w:val="162023DA"/>
    <w:lvl w:ilvl="0" w:tplc="838045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AF3E57"/>
    <w:multiLevelType w:val="hybridMultilevel"/>
    <w:tmpl w:val="D1822526"/>
    <w:lvl w:ilvl="0" w:tplc="EADA574E">
      <w:start w:val="6"/>
      <w:numFmt w:val="bullet"/>
      <w:lvlText w:val=""/>
      <w:lvlJc w:val="left"/>
      <w:pPr>
        <w:ind w:left="1440" w:hanging="360"/>
      </w:pPr>
      <w:rPr>
        <w:rFonts w:ascii="Wingdings" w:eastAsiaTheme="minorHAnsi" w:hAnsi="Wingding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3374D8"/>
    <w:multiLevelType w:val="multilevel"/>
    <w:tmpl w:val="8112F0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C82411B"/>
    <w:multiLevelType w:val="hybridMultilevel"/>
    <w:tmpl w:val="AEEE4B5A"/>
    <w:lvl w:ilvl="0" w:tplc="5DFC13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45D47"/>
    <w:multiLevelType w:val="hybridMultilevel"/>
    <w:tmpl w:val="2638A3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9"/>
  </w:num>
  <w:num w:numId="5">
    <w:abstractNumId w:val="0"/>
  </w:num>
  <w:num w:numId="6">
    <w:abstractNumId w:val="4"/>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81"/>
    <w:rsid w:val="00016589"/>
    <w:rsid w:val="0002455C"/>
    <w:rsid w:val="00036C4E"/>
    <w:rsid w:val="00060383"/>
    <w:rsid w:val="00085168"/>
    <w:rsid w:val="000A05D4"/>
    <w:rsid w:val="000B2945"/>
    <w:rsid w:val="000E5841"/>
    <w:rsid w:val="000E6D11"/>
    <w:rsid w:val="00102AAF"/>
    <w:rsid w:val="0012214C"/>
    <w:rsid w:val="00184FF8"/>
    <w:rsid w:val="001A5DE8"/>
    <w:rsid w:val="001B0A60"/>
    <w:rsid w:val="001B0D7A"/>
    <w:rsid w:val="001D0E82"/>
    <w:rsid w:val="001D2E81"/>
    <w:rsid w:val="001F1F3F"/>
    <w:rsid w:val="001F30C5"/>
    <w:rsid w:val="0020300A"/>
    <w:rsid w:val="00221469"/>
    <w:rsid w:val="00295CBE"/>
    <w:rsid w:val="002B0E66"/>
    <w:rsid w:val="002C26BB"/>
    <w:rsid w:val="002D4985"/>
    <w:rsid w:val="002E0434"/>
    <w:rsid w:val="00305538"/>
    <w:rsid w:val="00306C31"/>
    <w:rsid w:val="00322A17"/>
    <w:rsid w:val="00322FC5"/>
    <w:rsid w:val="00335877"/>
    <w:rsid w:val="0034318E"/>
    <w:rsid w:val="003447A4"/>
    <w:rsid w:val="00353971"/>
    <w:rsid w:val="00387626"/>
    <w:rsid w:val="00395E3D"/>
    <w:rsid w:val="003B269E"/>
    <w:rsid w:val="003B7143"/>
    <w:rsid w:val="003C1D04"/>
    <w:rsid w:val="003D71B3"/>
    <w:rsid w:val="003E0246"/>
    <w:rsid w:val="003F726F"/>
    <w:rsid w:val="0040346D"/>
    <w:rsid w:val="0042492B"/>
    <w:rsid w:val="00430CA5"/>
    <w:rsid w:val="00440D37"/>
    <w:rsid w:val="004774FE"/>
    <w:rsid w:val="004805DE"/>
    <w:rsid w:val="0049110A"/>
    <w:rsid w:val="004E2140"/>
    <w:rsid w:val="00507C47"/>
    <w:rsid w:val="00544886"/>
    <w:rsid w:val="00594F9C"/>
    <w:rsid w:val="005A4A51"/>
    <w:rsid w:val="005B0E98"/>
    <w:rsid w:val="005C3FDE"/>
    <w:rsid w:val="005F4622"/>
    <w:rsid w:val="005F48DF"/>
    <w:rsid w:val="006025F2"/>
    <w:rsid w:val="006444BF"/>
    <w:rsid w:val="00647368"/>
    <w:rsid w:val="00651922"/>
    <w:rsid w:val="006967C5"/>
    <w:rsid w:val="006B2843"/>
    <w:rsid w:val="006D4B82"/>
    <w:rsid w:val="00713F3C"/>
    <w:rsid w:val="0073088F"/>
    <w:rsid w:val="007334A7"/>
    <w:rsid w:val="007816C0"/>
    <w:rsid w:val="007A5333"/>
    <w:rsid w:val="007B7D16"/>
    <w:rsid w:val="007D4190"/>
    <w:rsid w:val="007D4ADB"/>
    <w:rsid w:val="008017FA"/>
    <w:rsid w:val="00814BB5"/>
    <w:rsid w:val="00827625"/>
    <w:rsid w:val="00832831"/>
    <w:rsid w:val="008421CD"/>
    <w:rsid w:val="008511FE"/>
    <w:rsid w:val="00872DBC"/>
    <w:rsid w:val="0089240B"/>
    <w:rsid w:val="008B0D45"/>
    <w:rsid w:val="008C1A13"/>
    <w:rsid w:val="008F0CBE"/>
    <w:rsid w:val="008F27DA"/>
    <w:rsid w:val="00900D1D"/>
    <w:rsid w:val="00952682"/>
    <w:rsid w:val="009638D3"/>
    <w:rsid w:val="00972EFD"/>
    <w:rsid w:val="009E11B1"/>
    <w:rsid w:val="009E324F"/>
    <w:rsid w:val="00A15A9D"/>
    <w:rsid w:val="00A245C3"/>
    <w:rsid w:val="00A4046D"/>
    <w:rsid w:val="00A47E67"/>
    <w:rsid w:val="00A56F61"/>
    <w:rsid w:val="00A94921"/>
    <w:rsid w:val="00AE0C30"/>
    <w:rsid w:val="00B25258"/>
    <w:rsid w:val="00B37991"/>
    <w:rsid w:val="00B42DCF"/>
    <w:rsid w:val="00B46A8C"/>
    <w:rsid w:val="00B51F52"/>
    <w:rsid w:val="00B64EA6"/>
    <w:rsid w:val="00B75A9C"/>
    <w:rsid w:val="00BB49D6"/>
    <w:rsid w:val="00C13C90"/>
    <w:rsid w:val="00C30D99"/>
    <w:rsid w:val="00C31B7C"/>
    <w:rsid w:val="00C407E8"/>
    <w:rsid w:val="00C430B1"/>
    <w:rsid w:val="00C45F33"/>
    <w:rsid w:val="00C6681C"/>
    <w:rsid w:val="00C73ADE"/>
    <w:rsid w:val="00C82903"/>
    <w:rsid w:val="00CB6C14"/>
    <w:rsid w:val="00CD7B8A"/>
    <w:rsid w:val="00CF7171"/>
    <w:rsid w:val="00D024F4"/>
    <w:rsid w:val="00D04297"/>
    <w:rsid w:val="00D07599"/>
    <w:rsid w:val="00D20677"/>
    <w:rsid w:val="00D43648"/>
    <w:rsid w:val="00D62A9D"/>
    <w:rsid w:val="00D74163"/>
    <w:rsid w:val="00D776BB"/>
    <w:rsid w:val="00D801F6"/>
    <w:rsid w:val="00D8480E"/>
    <w:rsid w:val="00D94385"/>
    <w:rsid w:val="00DC64D2"/>
    <w:rsid w:val="00DD17B5"/>
    <w:rsid w:val="00DD6EBC"/>
    <w:rsid w:val="00DE04ED"/>
    <w:rsid w:val="00E15751"/>
    <w:rsid w:val="00E16CC9"/>
    <w:rsid w:val="00E2754D"/>
    <w:rsid w:val="00E7197B"/>
    <w:rsid w:val="00E72A7C"/>
    <w:rsid w:val="00E741BE"/>
    <w:rsid w:val="00EA6A00"/>
    <w:rsid w:val="00EF668F"/>
    <w:rsid w:val="00F10E8C"/>
    <w:rsid w:val="00F30D9A"/>
    <w:rsid w:val="00F333DE"/>
    <w:rsid w:val="00F55680"/>
    <w:rsid w:val="00F66ADA"/>
    <w:rsid w:val="00F856B4"/>
    <w:rsid w:val="00F876FE"/>
    <w:rsid w:val="00F96E3F"/>
    <w:rsid w:val="00FF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EE79D9D"/>
  <w15:docId w15:val="{F0C7BDC0-F41D-45A9-AB48-68624619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FF8"/>
    <w:pPr>
      <w:tabs>
        <w:tab w:val="center" w:pos="4513"/>
        <w:tab w:val="right" w:pos="9026"/>
      </w:tabs>
    </w:pPr>
  </w:style>
  <w:style w:type="character" w:customStyle="1" w:styleId="HeaderChar">
    <w:name w:val="Header Char"/>
    <w:basedOn w:val="DefaultParagraphFont"/>
    <w:link w:val="Header"/>
    <w:uiPriority w:val="99"/>
    <w:rsid w:val="00184FF8"/>
  </w:style>
  <w:style w:type="paragraph" w:styleId="Footer">
    <w:name w:val="footer"/>
    <w:basedOn w:val="Normal"/>
    <w:link w:val="FooterChar"/>
    <w:uiPriority w:val="99"/>
    <w:unhideWhenUsed/>
    <w:rsid w:val="00184FF8"/>
    <w:pPr>
      <w:tabs>
        <w:tab w:val="center" w:pos="4513"/>
        <w:tab w:val="right" w:pos="9026"/>
      </w:tabs>
    </w:pPr>
  </w:style>
  <w:style w:type="character" w:customStyle="1" w:styleId="FooterChar">
    <w:name w:val="Footer Char"/>
    <w:basedOn w:val="DefaultParagraphFont"/>
    <w:link w:val="Footer"/>
    <w:uiPriority w:val="99"/>
    <w:rsid w:val="00184FF8"/>
  </w:style>
  <w:style w:type="paragraph" w:styleId="BalloonText">
    <w:name w:val="Balloon Text"/>
    <w:basedOn w:val="Normal"/>
    <w:link w:val="BalloonTextChar"/>
    <w:uiPriority w:val="99"/>
    <w:semiHidden/>
    <w:unhideWhenUsed/>
    <w:rsid w:val="00184FF8"/>
    <w:rPr>
      <w:rFonts w:ascii="Tahoma" w:hAnsi="Tahoma" w:cs="Tahoma"/>
      <w:sz w:val="16"/>
      <w:szCs w:val="16"/>
    </w:rPr>
  </w:style>
  <w:style w:type="character" w:customStyle="1" w:styleId="BalloonTextChar">
    <w:name w:val="Balloon Text Char"/>
    <w:basedOn w:val="DefaultParagraphFont"/>
    <w:link w:val="BalloonText"/>
    <w:uiPriority w:val="99"/>
    <w:semiHidden/>
    <w:rsid w:val="00184FF8"/>
    <w:rPr>
      <w:rFonts w:ascii="Tahoma" w:hAnsi="Tahoma" w:cs="Tahoma"/>
      <w:sz w:val="16"/>
      <w:szCs w:val="16"/>
    </w:rPr>
  </w:style>
  <w:style w:type="paragraph" w:styleId="ListParagraph">
    <w:name w:val="List Paragraph"/>
    <w:basedOn w:val="Normal"/>
    <w:uiPriority w:val="34"/>
    <w:qFormat/>
    <w:rsid w:val="00827625"/>
    <w:pPr>
      <w:ind w:left="720"/>
      <w:contextualSpacing/>
    </w:pPr>
  </w:style>
  <w:style w:type="paragraph" w:styleId="PlainText">
    <w:name w:val="Plain Text"/>
    <w:basedOn w:val="Normal"/>
    <w:link w:val="PlainTextChar"/>
    <w:semiHidden/>
    <w:unhideWhenUsed/>
    <w:rsid w:val="00C407E8"/>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C407E8"/>
    <w:rPr>
      <w:rFonts w:ascii="Courier New" w:eastAsia="Times New Roman" w:hAnsi="Courier New"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72260">
      <w:bodyDiv w:val="1"/>
      <w:marLeft w:val="0"/>
      <w:marRight w:val="0"/>
      <w:marTop w:val="0"/>
      <w:marBottom w:val="0"/>
      <w:divBdr>
        <w:top w:val="none" w:sz="0" w:space="0" w:color="auto"/>
        <w:left w:val="none" w:sz="0" w:space="0" w:color="auto"/>
        <w:bottom w:val="none" w:sz="0" w:space="0" w:color="auto"/>
        <w:right w:val="none" w:sz="0" w:space="0" w:color="auto"/>
      </w:divBdr>
    </w:div>
    <w:div w:id="19027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BHA~1\AppData\Local\Temp\St%20Cuthbert's%20letter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Cuthbert's letterheading</Template>
  <TotalTime>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O'D</dc:creator>
  <cp:lastModifiedBy>Sarah Hobbs</cp:lastModifiedBy>
  <cp:revision>3</cp:revision>
  <cp:lastPrinted>2019-05-02T10:13:00Z</cp:lastPrinted>
  <dcterms:created xsi:type="dcterms:W3CDTF">2019-05-02T09:55:00Z</dcterms:created>
  <dcterms:modified xsi:type="dcterms:W3CDTF">2019-05-02T10:13:00Z</dcterms:modified>
</cp:coreProperties>
</file>