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B3" w:rsidRDefault="005C27E5" w:rsidP="005C27E5">
      <w:pPr>
        <w:jc w:val="right"/>
        <w:rPr>
          <w:rFonts w:ascii="Comic Sans MS" w:hAnsi="Comic Sans MS"/>
          <w:b/>
          <w:sz w:val="18"/>
        </w:rPr>
      </w:pPr>
      <w:r>
        <w:rPr>
          <w:rFonts w:ascii="Comic Sans MS" w:hAnsi="Comic Sans MS"/>
          <w:b/>
          <w:sz w:val="18"/>
        </w:rPr>
        <w:t>Friday 13</w:t>
      </w:r>
      <w:r w:rsidRPr="005C27E5">
        <w:rPr>
          <w:rFonts w:ascii="Comic Sans MS" w:hAnsi="Comic Sans MS"/>
          <w:b/>
          <w:sz w:val="18"/>
          <w:vertAlign w:val="superscript"/>
        </w:rPr>
        <w:t>th</w:t>
      </w:r>
      <w:r>
        <w:rPr>
          <w:rFonts w:ascii="Comic Sans MS" w:hAnsi="Comic Sans MS"/>
          <w:b/>
          <w:sz w:val="18"/>
        </w:rPr>
        <w:t xml:space="preserve"> January 2017</w:t>
      </w:r>
    </w:p>
    <w:p w:rsidR="005C27E5" w:rsidRDefault="005C27E5" w:rsidP="005C27E5">
      <w:pPr>
        <w:rPr>
          <w:rFonts w:ascii="Comic Sans MS" w:hAnsi="Comic Sans MS"/>
          <w:sz w:val="18"/>
        </w:rPr>
      </w:pPr>
      <w:r>
        <w:rPr>
          <w:rFonts w:ascii="Comic Sans MS" w:hAnsi="Comic Sans MS"/>
          <w:b/>
          <w:noProof/>
          <w:sz w:val="18"/>
          <w:lang w:eastAsia="en-GB"/>
        </w:rPr>
        <w:drawing>
          <wp:inline distT="0" distB="0" distL="0" distR="0">
            <wp:extent cx="1809750" cy="638381"/>
            <wp:effectExtent l="0" t="0" r="0" b="9525"/>
            <wp:docPr id="2" name="Picture 2" descr="C:\Users\shobbs\AppData\Local\Microsoft\Windows\Temporary Internet Files\Content.IE5\885LYR4B\happy new ye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bbs\AppData\Local\Microsoft\Windows\Temporary Internet Files\Content.IE5\885LYR4B\happy new year[1].gif"/>
                    <pic:cNvPicPr>
                      <a:picLocks noChangeAspect="1" noChangeArrowheads="1" noCrop="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0" cy="638381"/>
                    </a:xfrm>
                    <a:prstGeom prst="rect">
                      <a:avLst/>
                    </a:prstGeom>
                    <a:noFill/>
                    <a:ln>
                      <a:noFill/>
                    </a:ln>
                  </pic:spPr>
                </pic:pic>
              </a:graphicData>
            </a:graphic>
          </wp:inline>
        </w:drawing>
      </w:r>
    </w:p>
    <w:p w:rsidR="005C27E5" w:rsidRDefault="005C27E5" w:rsidP="005C27E5">
      <w:pPr>
        <w:rPr>
          <w:rFonts w:ascii="Comic Sans MS" w:hAnsi="Comic Sans MS"/>
          <w:sz w:val="18"/>
        </w:rPr>
      </w:pPr>
    </w:p>
    <w:p w:rsidR="005C27E5" w:rsidRPr="008E027E" w:rsidRDefault="005C27E5" w:rsidP="005C27E5">
      <w:pPr>
        <w:rPr>
          <w:rFonts w:ascii="Comic Sans MS" w:hAnsi="Comic Sans MS"/>
          <w:sz w:val="20"/>
        </w:rPr>
      </w:pPr>
      <w:r w:rsidRPr="008E027E">
        <w:rPr>
          <w:rFonts w:ascii="Comic Sans MS" w:hAnsi="Comic Sans MS"/>
          <w:sz w:val="20"/>
        </w:rPr>
        <w:t>Dear Parents,</w:t>
      </w:r>
    </w:p>
    <w:p w:rsidR="005C27E5" w:rsidRPr="008E027E" w:rsidRDefault="005C27E5" w:rsidP="005C27E5">
      <w:pPr>
        <w:rPr>
          <w:rFonts w:ascii="Comic Sans MS" w:hAnsi="Comic Sans MS"/>
          <w:sz w:val="20"/>
        </w:rPr>
      </w:pPr>
      <w:r w:rsidRPr="008E027E">
        <w:rPr>
          <w:rFonts w:ascii="Comic Sans MS" w:hAnsi="Comic Sans MS"/>
          <w:sz w:val="20"/>
        </w:rPr>
        <w:t xml:space="preserve">                      Although we are now two weeks into 2017 may I wish you all a very happy and healthy </w:t>
      </w:r>
      <w:proofErr w:type="gramStart"/>
      <w:r w:rsidRPr="008E027E">
        <w:rPr>
          <w:rFonts w:ascii="Comic Sans MS" w:hAnsi="Comic Sans MS"/>
          <w:sz w:val="20"/>
        </w:rPr>
        <w:t>2017.</w:t>
      </w:r>
      <w:proofErr w:type="gramEnd"/>
      <w:r w:rsidRPr="008E027E">
        <w:rPr>
          <w:rFonts w:ascii="Comic Sans MS" w:hAnsi="Comic Sans MS"/>
          <w:sz w:val="20"/>
        </w:rPr>
        <w:t xml:space="preserve"> I cannot believe that we only came back to school on Monday – it seems like such a long time ago now. However before I talk about this week I would like to say a very special thank you to all of you and your children if you gave members of staff Christmas cards or presents. On behalf of everyone thank you for your generosity – it is never expected but always greatly appreciated.</w:t>
      </w:r>
    </w:p>
    <w:p w:rsidR="005C27E5" w:rsidRPr="003C5C25" w:rsidRDefault="005C27E5" w:rsidP="005C27E5">
      <w:pPr>
        <w:rPr>
          <w:rFonts w:ascii="Comic Sans MS" w:hAnsi="Comic Sans MS"/>
          <w:sz w:val="16"/>
          <w:szCs w:val="16"/>
        </w:rPr>
      </w:pPr>
    </w:p>
    <w:p w:rsidR="005C27E5" w:rsidRPr="008E027E" w:rsidRDefault="005C27E5" w:rsidP="005C27E5">
      <w:pPr>
        <w:rPr>
          <w:rFonts w:ascii="Comic Sans MS" w:hAnsi="Comic Sans MS"/>
          <w:sz w:val="20"/>
        </w:rPr>
      </w:pPr>
      <w:r w:rsidRPr="008E027E">
        <w:rPr>
          <w:rFonts w:ascii="Comic Sans MS" w:hAnsi="Comic Sans MS"/>
          <w:sz w:val="20"/>
        </w:rPr>
        <w:t>We welcomed two new children into the school on Monday – Alb</w:t>
      </w:r>
      <w:r w:rsidR="00C86791">
        <w:rPr>
          <w:rFonts w:ascii="Comic Sans MS" w:hAnsi="Comic Sans MS"/>
          <w:sz w:val="20"/>
        </w:rPr>
        <w:t>ert started in Year 1 and Evelin</w:t>
      </w:r>
      <w:r w:rsidRPr="008E027E">
        <w:rPr>
          <w:rFonts w:ascii="Comic Sans MS" w:hAnsi="Comic Sans MS"/>
          <w:sz w:val="20"/>
        </w:rPr>
        <w:t xml:space="preserve"> (who was with us in Nursery) started in Year 2 – they have</w:t>
      </w:r>
      <w:r w:rsidR="00C86791">
        <w:rPr>
          <w:rFonts w:ascii="Comic Sans MS" w:hAnsi="Comic Sans MS"/>
          <w:sz w:val="20"/>
        </w:rPr>
        <w:t xml:space="preserve"> both</w:t>
      </w:r>
      <w:r w:rsidRPr="008E027E">
        <w:rPr>
          <w:rFonts w:ascii="Comic Sans MS" w:hAnsi="Comic Sans MS"/>
          <w:sz w:val="20"/>
        </w:rPr>
        <w:t xml:space="preserve"> settled</w:t>
      </w:r>
      <w:r w:rsidR="00C86791">
        <w:rPr>
          <w:rFonts w:ascii="Comic Sans MS" w:hAnsi="Comic Sans MS"/>
          <w:sz w:val="20"/>
        </w:rPr>
        <w:t xml:space="preserve"> in</w:t>
      </w:r>
      <w:r w:rsidRPr="008E027E">
        <w:rPr>
          <w:rFonts w:ascii="Comic Sans MS" w:hAnsi="Comic Sans MS"/>
          <w:sz w:val="20"/>
        </w:rPr>
        <w:t xml:space="preserve"> very well and we are delighted to have them join our family.</w:t>
      </w:r>
    </w:p>
    <w:p w:rsidR="005C27E5" w:rsidRPr="003C5C25" w:rsidRDefault="005C27E5" w:rsidP="005C27E5">
      <w:pPr>
        <w:rPr>
          <w:rFonts w:ascii="Comic Sans MS" w:hAnsi="Comic Sans MS"/>
          <w:sz w:val="16"/>
          <w:szCs w:val="16"/>
        </w:rPr>
      </w:pPr>
    </w:p>
    <w:p w:rsidR="005C27E5" w:rsidRPr="008E027E" w:rsidRDefault="005C27E5" w:rsidP="005C27E5">
      <w:pPr>
        <w:rPr>
          <w:rFonts w:ascii="Comic Sans MS" w:hAnsi="Comic Sans MS"/>
          <w:sz w:val="20"/>
        </w:rPr>
      </w:pPr>
      <w:r w:rsidRPr="008E027E">
        <w:rPr>
          <w:rFonts w:ascii="Comic Sans MS" w:hAnsi="Comic Sans MS"/>
          <w:sz w:val="20"/>
        </w:rPr>
        <w:t xml:space="preserve">Year 1 and Year 2 also had the pleasure of visiting the theatre this week. They all </w:t>
      </w:r>
      <w:r w:rsidR="00385676" w:rsidRPr="008E027E">
        <w:rPr>
          <w:rFonts w:ascii="Comic Sans MS" w:hAnsi="Comic Sans MS"/>
          <w:sz w:val="20"/>
        </w:rPr>
        <w:t xml:space="preserve">went to see a production of The Snowman; I have been told it was a fantastic performance and the children really enjoyed it. All the members of staff who attended were full of praise for the behaviour of Year 1 and Year 2 – they have made us very proud. </w:t>
      </w:r>
    </w:p>
    <w:p w:rsidR="00385676" w:rsidRPr="008E027E" w:rsidRDefault="00385676" w:rsidP="005C27E5">
      <w:pPr>
        <w:rPr>
          <w:rFonts w:ascii="Comic Sans MS" w:hAnsi="Comic Sans MS"/>
          <w:sz w:val="20"/>
        </w:rPr>
      </w:pPr>
    </w:p>
    <w:p w:rsidR="00385676" w:rsidRPr="008E027E" w:rsidRDefault="00385676" w:rsidP="005C27E5">
      <w:pPr>
        <w:rPr>
          <w:rFonts w:ascii="Comic Sans MS" w:hAnsi="Comic Sans MS"/>
          <w:sz w:val="20"/>
        </w:rPr>
      </w:pPr>
      <w:r w:rsidRPr="008E027E">
        <w:rPr>
          <w:rFonts w:ascii="Comic Sans MS" w:hAnsi="Comic Sans MS"/>
          <w:sz w:val="20"/>
        </w:rPr>
        <w:t>Many thanks to all the parents who joined their children in Year 4 for an Inspire yesterday morning – I was preoccupied with our Ofsted inspector but I have heard that it went very well. Many thanks for your support.</w:t>
      </w:r>
    </w:p>
    <w:p w:rsidR="00385676" w:rsidRPr="008E027E" w:rsidRDefault="00385676" w:rsidP="005C27E5">
      <w:pPr>
        <w:rPr>
          <w:rFonts w:ascii="Comic Sans MS" w:hAnsi="Comic Sans MS"/>
          <w:sz w:val="20"/>
        </w:rPr>
      </w:pPr>
    </w:p>
    <w:p w:rsidR="00385676" w:rsidRPr="008E027E" w:rsidRDefault="00385676" w:rsidP="005C27E5">
      <w:pPr>
        <w:rPr>
          <w:rFonts w:ascii="Comic Sans MS" w:hAnsi="Comic Sans MS"/>
          <w:sz w:val="20"/>
        </w:rPr>
      </w:pPr>
      <w:r w:rsidRPr="008E027E">
        <w:rPr>
          <w:rFonts w:ascii="Comic Sans MS" w:hAnsi="Comic Sans MS"/>
          <w:sz w:val="20"/>
        </w:rPr>
        <w:t>As you are aware we were inspected by OFSTED yesterday, the outcome of the inspection is not known until the report is published but I did want to thank all of you who completed the parental survey and compliment the children for their wonderful behaviour and thank the staff for their incredible hard work. As soon as the letter from OFSTED is available I will send it to you.</w:t>
      </w:r>
    </w:p>
    <w:p w:rsidR="00C86791" w:rsidRDefault="00C86791" w:rsidP="005C27E5">
      <w:pPr>
        <w:rPr>
          <w:rFonts w:ascii="Comic Sans MS" w:hAnsi="Comic Sans MS"/>
          <w:sz w:val="20"/>
        </w:rPr>
      </w:pPr>
    </w:p>
    <w:p w:rsidR="00385676" w:rsidRPr="00C86791" w:rsidRDefault="003C5C25" w:rsidP="005C27E5">
      <w:pPr>
        <w:rPr>
          <w:rFonts w:ascii="Comic Sans MS" w:hAnsi="Comic Sans MS"/>
          <w:b/>
          <w:sz w:val="20"/>
        </w:rPr>
      </w:pPr>
      <w:r w:rsidRPr="003C5C25">
        <w:rPr>
          <w:rFonts w:ascii="Comic Sans MS" w:hAnsi="Comic Sans MS"/>
          <w:noProof/>
          <w:sz w:val="20"/>
          <w:lang w:eastAsia="en-GB"/>
        </w:rPr>
        <mc:AlternateContent>
          <mc:Choice Requires="wps">
            <w:drawing>
              <wp:anchor distT="0" distB="0" distL="114300" distR="114300" simplePos="0" relativeHeight="251659264" behindDoc="0" locked="0" layoutInCell="1" allowOverlap="1" wp14:anchorId="6FC5C290" wp14:editId="10C5F08C">
                <wp:simplePos x="0" y="0"/>
                <wp:positionH relativeFrom="column">
                  <wp:posOffset>3819525</wp:posOffset>
                </wp:positionH>
                <wp:positionV relativeFrom="paragraph">
                  <wp:posOffset>63500</wp:posOffset>
                </wp:positionV>
                <wp:extent cx="2374265" cy="6762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676275"/>
                        </a:xfrm>
                        <a:prstGeom prst="rect">
                          <a:avLst/>
                        </a:prstGeom>
                        <a:solidFill>
                          <a:srgbClr val="FFFFFF"/>
                        </a:solidFill>
                        <a:ln w="9525">
                          <a:solidFill>
                            <a:srgbClr val="000000"/>
                          </a:solidFill>
                          <a:miter lim="800000"/>
                          <a:headEnd/>
                          <a:tailEnd/>
                        </a:ln>
                      </wps:spPr>
                      <wps:txbx>
                        <w:txbxContent>
                          <w:p w:rsidR="003C5C25" w:rsidRPr="003C5C25" w:rsidRDefault="003C5C25">
                            <w:pPr>
                              <w:rPr>
                                <w:b/>
                              </w:rPr>
                            </w:pPr>
                            <w:bookmarkStart w:id="0" w:name="_GoBack"/>
                            <w:r w:rsidRPr="003C5C25">
                              <w:rPr>
                                <w:b/>
                              </w:rPr>
                              <w:t>Swimming starts for Y3 &amp; Y4 on Tuesday 17</w:t>
                            </w:r>
                            <w:r w:rsidRPr="003C5C25">
                              <w:rPr>
                                <w:b/>
                                <w:vertAlign w:val="superscript"/>
                              </w:rPr>
                              <w:t>th</w:t>
                            </w:r>
                            <w:r w:rsidRPr="003C5C25">
                              <w:rPr>
                                <w:b/>
                              </w:rPr>
                              <w:t xml:space="preserve"> January 2017.</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75pt;margin-top:5pt;width:186.95pt;height:53.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">
                <v:textbox>
                  <w:txbxContent>
                    <w:p w:rsidR="003C5C25" w:rsidRPr="003C5C25" w:rsidRDefault="003C5C25">
                      <w:pPr>
                        <w:rPr>
                          <w:b/>
                        </w:rPr>
                      </w:pPr>
                      <w:bookmarkStart w:id="1" w:name="_GoBack"/>
                      <w:r w:rsidRPr="003C5C25">
                        <w:rPr>
                          <w:b/>
                        </w:rPr>
                        <w:t>Swimming starts for Y3 &amp; Y4 on Tuesday 17</w:t>
                      </w:r>
                      <w:r w:rsidRPr="003C5C25">
                        <w:rPr>
                          <w:b/>
                          <w:vertAlign w:val="superscript"/>
                        </w:rPr>
                        <w:t>th</w:t>
                      </w:r>
                      <w:r w:rsidRPr="003C5C25">
                        <w:rPr>
                          <w:b/>
                        </w:rPr>
                        <w:t xml:space="preserve"> January 2017.</w:t>
                      </w:r>
                      <w:bookmarkEnd w:id="1"/>
                    </w:p>
                  </w:txbxContent>
                </v:textbox>
              </v:shape>
            </w:pict>
          </mc:Fallback>
        </mc:AlternateContent>
      </w:r>
      <w:r w:rsidR="00385676" w:rsidRPr="00C86791">
        <w:rPr>
          <w:rFonts w:ascii="Comic Sans MS" w:hAnsi="Comic Sans MS"/>
          <w:b/>
          <w:sz w:val="20"/>
        </w:rPr>
        <w:t>Attendance</w:t>
      </w:r>
    </w:p>
    <w:p w:rsidR="00385676" w:rsidRPr="008E027E" w:rsidRDefault="00385676" w:rsidP="005C27E5">
      <w:pPr>
        <w:rPr>
          <w:rFonts w:ascii="Comic Sans MS" w:hAnsi="Comic Sans MS"/>
          <w:sz w:val="20"/>
        </w:rPr>
      </w:pPr>
      <w:r w:rsidRPr="008E027E">
        <w:rPr>
          <w:rFonts w:ascii="Comic Sans MS" w:hAnsi="Comic Sans MS"/>
          <w:sz w:val="20"/>
        </w:rPr>
        <w:t>Attendance from September:</w:t>
      </w:r>
      <w:r w:rsidR="008F5419" w:rsidRPr="008E027E">
        <w:rPr>
          <w:rFonts w:ascii="Comic Sans MS" w:hAnsi="Comic Sans MS"/>
          <w:sz w:val="20"/>
        </w:rPr>
        <w:t xml:space="preserve"> 96.29%</w:t>
      </w:r>
      <w:r w:rsidR="003C5C25">
        <w:rPr>
          <w:rFonts w:ascii="Comic Sans MS" w:hAnsi="Comic Sans MS"/>
          <w:sz w:val="20"/>
        </w:rPr>
        <w:t xml:space="preserve">       </w:t>
      </w:r>
    </w:p>
    <w:p w:rsidR="008F5419" w:rsidRPr="008E027E" w:rsidRDefault="008F5419" w:rsidP="005C27E5">
      <w:pPr>
        <w:rPr>
          <w:rFonts w:ascii="Comic Sans MS" w:hAnsi="Comic Sans MS"/>
          <w:sz w:val="20"/>
        </w:rPr>
      </w:pPr>
      <w:r w:rsidRPr="008E027E">
        <w:rPr>
          <w:rFonts w:ascii="Comic Sans MS" w:hAnsi="Comic Sans MS"/>
          <w:sz w:val="20"/>
        </w:rPr>
        <w:t>Week attendance: 94.47% (19.12.16 – 22.12.16)</w:t>
      </w:r>
      <w:r w:rsidR="003C5C25">
        <w:rPr>
          <w:rFonts w:ascii="Comic Sans MS" w:hAnsi="Comic Sans MS"/>
          <w:sz w:val="20"/>
        </w:rPr>
        <w:t xml:space="preserve">                 </w:t>
      </w:r>
    </w:p>
    <w:p w:rsidR="008F5419" w:rsidRPr="008E027E" w:rsidRDefault="008F5419" w:rsidP="005C27E5">
      <w:pPr>
        <w:rPr>
          <w:rFonts w:ascii="Comic Sans MS" w:hAnsi="Comic Sans MS"/>
          <w:sz w:val="20"/>
        </w:rPr>
      </w:pPr>
    </w:p>
    <w:p w:rsidR="008F5419" w:rsidRPr="008E027E" w:rsidRDefault="008F5419" w:rsidP="005C27E5">
      <w:pPr>
        <w:rPr>
          <w:rFonts w:ascii="Comic Sans MS" w:hAnsi="Comic Sans MS"/>
          <w:sz w:val="20"/>
        </w:rPr>
      </w:pPr>
      <w:r w:rsidRPr="008E027E">
        <w:rPr>
          <w:rFonts w:ascii="Comic Sans MS" w:hAnsi="Comic Sans MS"/>
          <w:sz w:val="20"/>
        </w:rPr>
        <w:t>Congratulations to Year 4 who won the weekly attendance for the final week of last term with 96.25% and well done to Isabel in Year 5 who won the attendance award for the last week of term as well.</w:t>
      </w:r>
    </w:p>
    <w:p w:rsidR="008F5419" w:rsidRPr="008E027E" w:rsidRDefault="008F5419" w:rsidP="005C27E5">
      <w:pPr>
        <w:rPr>
          <w:rFonts w:ascii="Comic Sans MS" w:hAnsi="Comic Sans MS"/>
          <w:sz w:val="20"/>
        </w:rPr>
      </w:pPr>
    </w:p>
    <w:p w:rsidR="008F5419" w:rsidRPr="00C86791" w:rsidRDefault="008F5419" w:rsidP="005C27E5">
      <w:pPr>
        <w:rPr>
          <w:rFonts w:ascii="Comic Sans MS" w:hAnsi="Comic Sans MS"/>
          <w:b/>
          <w:sz w:val="20"/>
        </w:rPr>
      </w:pPr>
      <w:r w:rsidRPr="00C86791">
        <w:rPr>
          <w:rFonts w:ascii="Comic Sans MS" w:hAnsi="Comic Sans MS"/>
          <w:b/>
          <w:sz w:val="20"/>
        </w:rPr>
        <w:t>School Uniform:</w:t>
      </w:r>
    </w:p>
    <w:p w:rsidR="008F5419" w:rsidRPr="008E027E" w:rsidRDefault="008F5419" w:rsidP="005C27E5">
      <w:pPr>
        <w:rPr>
          <w:rFonts w:ascii="Comic Sans MS" w:hAnsi="Comic Sans MS"/>
          <w:sz w:val="20"/>
        </w:rPr>
      </w:pPr>
      <w:r w:rsidRPr="008E027E">
        <w:rPr>
          <w:rFonts w:ascii="Comic Sans MS" w:hAnsi="Comic Sans MS"/>
          <w:sz w:val="20"/>
        </w:rPr>
        <w:t>Just a reminder as we start back to school about looking smart for school – girls should have royal blue skirts or pinafores (not grey or black) and no patterned tights (white, black or grey). I’ve also spoken to the boys about having shirts tucked in and girls about headbands and hair accessories being school colours or black and not too large and ‘</w:t>
      </w:r>
      <w:proofErr w:type="spellStart"/>
      <w:r w:rsidRPr="008E027E">
        <w:rPr>
          <w:rFonts w:ascii="Comic Sans MS" w:hAnsi="Comic Sans MS"/>
          <w:sz w:val="20"/>
        </w:rPr>
        <w:t>blingy</w:t>
      </w:r>
      <w:proofErr w:type="spellEnd"/>
      <w:r w:rsidRPr="008E027E">
        <w:rPr>
          <w:rFonts w:ascii="Comic Sans MS" w:hAnsi="Comic Sans MS"/>
          <w:sz w:val="20"/>
        </w:rPr>
        <w:t>’ – I know I am so mean!</w:t>
      </w:r>
    </w:p>
    <w:p w:rsidR="008F5419" w:rsidRPr="008E027E" w:rsidRDefault="008F5419" w:rsidP="005C27E5">
      <w:pPr>
        <w:rPr>
          <w:rFonts w:ascii="Comic Sans MS" w:hAnsi="Comic Sans MS"/>
          <w:sz w:val="20"/>
        </w:rPr>
      </w:pPr>
    </w:p>
    <w:p w:rsidR="008F5419" w:rsidRPr="00C86791" w:rsidRDefault="001C14EF" w:rsidP="005C27E5">
      <w:pPr>
        <w:rPr>
          <w:rFonts w:ascii="Comic Sans MS" w:hAnsi="Comic Sans MS"/>
          <w:b/>
          <w:sz w:val="20"/>
        </w:rPr>
      </w:pPr>
      <w:r w:rsidRPr="00C86791">
        <w:rPr>
          <w:rFonts w:ascii="Comic Sans MS" w:hAnsi="Comic Sans MS"/>
          <w:b/>
          <w:sz w:val="20"/>
        </w:rPr>
        <w:t>Clubs</w:t>
      </w:r>
    </w:p>
    <w:p w:rsidR="008E027E" w:rsidRPr="008E027E" w:rsidRDefault="001C14EF" w:rsidP="005C27E5">
      <w:pPr>
        <w:rPr>
          <w:rFonts w:ascii="Comic Sans MS" w:hAnsi="Comic Sans MS"/>
          <w:sz w:val="20"/>
        </w:rPr>
      </w:pPr>
      <w:r w:rsidRPr="008E027E">
        <w:rPr>
          <w:rFonts w:ascii="Comic Sans MS" w:hAnsi="Comic Sans MS"/>
          <w:sz w:val="20"/>
        </w:rPr>
        <w:t>All clubs (apart from Fizz Bang</w:t>
      </w:r>
      <w:r w:rsidR="008E027E" w:rsidRPr="008E027E">
        <w:rPr>
          <w:rFonts w:ascii="Comic Sans MS" w:hAnsi="Comic Sans MS"/>
          <w:sz w:val="20"/>
        </w:rPr>
        <w:t xml:space="preserve"> and Netball</w:t>
      </w:r>
      <w:r w:rsidRPr="008E027E">
        <w:rPr>
          <w:rFonts w:ascii="Comic Sans MS" w:hAnsi="Comic Sans MS"/>
          <w:sz w:val="20"/>
        </w:rPr>
        <w:t xml:space="preserve">) will resume next week. </w:t>
      </w:r>
    </w:p>
    <w:p w:rsidR="008E027E" w:rsidRPr="008E027E" w:rsidRDefault="008E027E" w:rsidP="005C27E5">
      <w:pPr>
        <w:rPr>
          <w:rFonts w:ascii="Comic Sans MS" w:hAnsi="Comic Sans MS"/>
          <w:sz w:val="20"/>
        </w:rPr>
      </w:pPr>
    </w:p>
    <w:p w:rsidR="008E027E" w:rsidRPr="008E027E" w:rsidRDefault="008E027E" w:rsidP="005C27E5">
      <w:pPr>
        <w:rPr>
          <w:rFonts w:ascii="Comic Sans MS" w:hAnsi="Comic Sans MS"/>
          <w:sz w:val="20"/>
        </w:rPr>
      </w:pPr>
      <w:r w:rsidRPr="00C86791">
        <w:rPr>
          <w:rFonts w:ascii="Comic Sans MS" w:hAnsi="Comic Sans MS"/>
          <w:b/>
          <w:sz w:val="20"/>
        </w:rPr>
        <w:t>Monday</w:t>
      </w:r>
      <w:r w:rsidRPr="008E027E">
        <w:rPr>
          <w:rFonts w:ascii="Comic Sans MS" w:hAnsi="Comic Sans MS"/>
          <w:sz w:val="20"/>
        </w:rPr>
        <w:t xml:space="preserve"> – Dance Year 1 and Year 2 and Football for Year 2 and Year 3</w:t>
      </w:r>
    </w:p>
    <w:p w:rsidR="008E027E" w:rsidRPr="008E027E" w:rsidRDefault="008E027E" w:rsidP="005C27E5">
      <w:pPr>
        <w:rPr>
          <w:rFonts w:ascii="Comic Sans MS" w:hAnsi="Comic Sans MS"/>
          <w:sz w:val="20"/>
        </w:rPr>
      </w:pPr>
      <w:r w:rsidRPr="00C86791">
        <w:rPr>
          <w:rFonts w:ascii="Comic Sans MS" w:hAnsi="Comic Sans MS"/>
          <w:b/>
          <w:sz w:val="20"/>
        </w:rPr>
        <w:t>Tuesday</w:t>
      </w:r>
      <w:r w:rsidRPr="008E027E">
        <w:rPr>
          <w:rFonts w:ascii="Comic Sans MS" w:hAnsi="Comic Sans MS"/>
          <w:sz w:val="20"/>
        </w:rPr>
        <w:t xml:space="preserve"> – P.E (Gym) Year 1 and Year 2</w:t>
      </w:r>
    </w:p>
    <w:p w:rsidR="008E027E" w:rsidRPr="008E027E" w:rsidRDefault="008E027E" w:rsidP="005C27E5">
      <w:pPr>
        <w:rPr>
          <w:rFonts w:ascii="Comic Sans MS" w:hAnsi="Comic Sans MS"/>
          <w:sz w:val="20"/>
        </w:rPr>
      </w:pPr>
      <w:r w:rsidRPr="00C86791">
        <w:rPr>
          <w:rFonts w:ascii="Comic Sans MS" w:hAnsi="Comic Sans MS"/>
          <w:b/>
          <w:sz w:val="20"/>
        </w:rPr>
        <w:t>Wednesday</w:t>
      </w:r>
      <w:r w:rsidRPr="008E027E">
        <w:rPr>
          <w:rFonts w:ascii="Comic Sans MS" w:hAnsi="Comic Sans MS"/>
          <w:sz w:val="20"/>
        </w:rPr>
        <w:t xml:space="preserve"> – Football Year 4, 5 and 6, Basketball Year 3, 4, 5 and 6 and Brass Band Year 5 and 6</w:t>
      </w:r>
    </w:p>
    <w:p w:rsidR="008E027E" w:rsidRPr="008E027E" w:rsidRDefault="008E027E" w:rsidP="005C27E5">
      <w:pPr>
        <w:rPr>
          <w:rFonts w:ascii="Comic Sans MS" w:hAnsi="Comic Sans MS"/>
          <w:sz w:val="20"/>
        </w:rPr>
      </w:pPr>
      <w:r w:rsidRPr="00C86791">
        <w:rPr>
          <w:rFonts w:ascii="Comic Sans MS" w:hAnsi="Comic Sans MS"/>
          <w:b/>
          <w:sz w:val="20"/>
        </w:rPr>
        <w:t xml:space="preserve">Thursday </w:t>
      </w:r>
      <w:r w:rsidRPr="008E027E">
        <w:rPr>
          <w:rFonts w:ascii="Comic Sans MS" w:hAnsi="Comic Sans MS"/>
          <w:sz w:val="20"/>
        </w:rPr>
        <w:t>– P.E (Gym) Year 3, Booster Year 6</w:t>
      </w:r>
    </w:p>
    <w:p w:rsidR="008E027E" w:rsidRPr="008E027E" w:rsidRDefault="008E027E" w:rsidP="005C27E5">
      <w:pPr>
        <w:rPr>
          <w:rFonts w:ascii="Comic Sans MS" w:hAnsi="Comic Sans MS"/>
          <w:sz w:val="20"/>
        </w:rPr>
      </w:pPr>
    </w:p>
    <w:p w:rsidR="008E027E" w:rsidRPr="008E027E" w:rsidRDefault="008E027E" w:rsidP="005C27E5">
      <w:pPr>
        <w:rPr>
          <w:rFonts w:ascii="Comic Sans MS" w:hAnsi="Comic Sans MS"/>
          <w:sz w:val="20"/>
        </w:rPr>
      </w:pPr>
      <w:r w:rsidRPr="008E027E">
        <w:rPr>
          <w:rFonts w:ascii="Comic Sans MS" w:hAnsi="Comic Sans MS"/>
          <w:sz w:val="20"/>
        </w:rPr>
        <w:t>May I wish you all a very happy weekend and I’ll end by thanking Year 6 for a lovely, thoughtful Mass this morning – please remember you are welcome to come and join us for any Mass on a Friday morning.</w:t>
      </w:r>
    </w:p>
    <w:p w:rsidR="008E027E" w:rsidRPr="008E027E" w:rsidRDefault="008E027E" w:rsidP="005C27E5">
      <w:pPr>
        <w:rPr>
          <w:rFonts w:ascii="Comic Sans MS" w:hAnsi="Comic Sans MS"/>
          <w:sz w:val="20"/>
        </w:rPr>
      </w:pPr>
    </w:p>
    <w:p w:rsidR="00C86791" w:rsidRDefault="00C86791" w:rsidP="005C27E5">
      <w:pPr>
        <w:rPr>
          <w:rFonts w:ascii="Comic Sans MS" w:hAnsi="Comic Sans MS"/>
          <w:sz w:val="20"/>
        </w:rPr>
      </w:pPr>
    </w:p>
    <w:p w:rsidR="008E027E" w:rsidRPr="008E027E" w:rsidRDefault="008E027E" w:rsidP="005C27E5">
      <w:pPr>
        <w:rPr>
          <w:rFonts w:ascii="Comic Sans MS" w:hAnsi="Comic Sans MS"/>
          <w:sz w:val="20"/>
        </w:rPr>
      </w:pPr>
      <w:r w:rsidRPr="008E027E">
        <w:rPr>
          <w:rFonts w:ascii="Comic Sans MS" w:hAnsi="Comic Sans MS"/>
          <w:sz w:val="20"/>
        </w:rPr>
        <w:t>Yours Sincerely</w:t>
      </w:r>
    </w:p>
    <w:p w:rsidR="008E027E" w:rsidRDefault="008E027E" w:rsidP="005C27E5">
      <w:pPr>
        <w:rPr>
          <w:rFonts w:ascii="Comic Sans MS" w:hAnsi="Comic Sans MS"/>
          <w:sz w:val="20"/>
        </w:rPr>
      </w:pPr>
    </w:p>
    <w:p w:rsidR="008E027E" w:rsidRPr="008E027E" w:rsidRDefault="008E027E" w:rsidP="005C27E5">
      <w:pPr>
        <w:rPr>
          <w:rFonts w:ascii="Comic Sans MS" w:hAnsi="Comic Sans MS"/>
          <w:sz w:val="20"/>
        </w:rPr>
      </w:pPr>
      <w:r w:rsidRPr="008E027E">
        <w:rPr>
          <w:rFonts w:ascii="Comic Sans MS" w:hAnsi="Comic Sans MS"/>
          <w:sz w:val="20"/>
        </w:rPr>
        <w:t>Mrs Hobbs</w:t>
      </w:r>
    </w:p>
    <w:p w:rsidR="008F5419" w:rsidRDefault="008F5419" w:rsidP="005C27E5">
      <w:pPr>
        <w:rPr>
          <w:rFonts w:ascii="Comic Sans MS" w:hAnsi="Comic Sans MS"/>
        </w:rPr>
      </w:pPr>
    </w:p>
    <w:p w:rsidR="008F5419" w:rsidRDefault="008F5419" w:rsidP="005C27E5">
      <w:pPr>
        <w:rPr>
          <w:rFonts w:ascii="Comic Sans MS" w:hAnsi="Comic Sans MS"/>
        </w:rPr>
      </w:pPr>
    </w:p>
    <w:p w:rsidR="008F5419" w:rsidRDefault="008F5419" w:rsidP="005C27E5">
      <w:pPr>
        <w:rPr>
          <w:rFonts w:ascii="Comic Sans MS" w:hAnsi="Comic Sans MS"/>
        </w:rPr>
      </w:pPr>
    </w:p>
    <w:p w:rsidR="008F5419" w:rsidRPr="005C27E5" w:rsidRDefault="008F5419" w:rsidP="005C27E5">
      <w:pPr>
        <w:rPr>
          <w:rFonts w:ascii="Comic Sans MS" w:hAnsi="Comic Sans MS"/>
        </w:rPr>
      </w:pPr>
    </w:p>
    <w:sectPr w:rsidR="008F5419" w:rsidRPr="005C27E5" w:rsidSect="009638D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27E" w:rsidRDefault="008E027E" w:rsidP="00184FF8">
      <w:r>
        <w:separator/>
      </w:r>
    </w:p>
  </w:endnote>
  <w:endnote w:type="continuationSeparator" w:id="0">
    <w:p w:rsidR="008E027E" w:rsidRDefault="008E027E" w:rsidP="0018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7E" w:rsidRDefault="008E027E">
    <w:pPr>
      <w:pStyle w:val="Footer"/>
    </w:pPr>
    <w:r>
      <w:rPr>
        <w:noProof/>
        <w:lang w:eastAsia="en-GB"/>
      </w:rPr>
      <w:drawing>
        <wp:anchor distT="0" distB="0" distL="114300" distR="114300" simplePos="0" relativeHeight="251659264" behindDoc="1" locked="0" layoutInCell="1" allowOverlap="1">
          <wp:simplePos x="0" y="0"/>
          <wp:positionH relativeFrom="column">
            <wp:posOffset>-571500</wp:posOffset>
          </wp:positionH>
          <wp:positionV relativeFrom="paragraph">
            <wp:posOffset>-1384935</wp:posOffset>
          </wp:positionV>
          <wp:extent cx="6703060" cy="1714500"/>
          <wp:effectExtent l="19050" t="0" r="2540" b="0"/>
          <wp:wrapTight wrapText="bothSides">
            <wp:wrapPolygon edited="0">
              <wp:start x="-61" y="0"/>
              <wp:lineTo x="-61" y="21360"/>
              <wp:lineTo x="21608" y="21360"/>
              <wp:lineTo x="21608" y="0"/>
              <wp:lineTo x="-61" y="0"/>
            </wp:wrapPolygon>
          </wp:wrapTight>
          <wp:docPr id="4" name="Picture 3" descr="letterhea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b.jpg"/>
                  <pic:cNvPicPr/>
                </pic:nvPicPr>
                <pic:blipFill>
                  <a:blip r:embed="rId1"/>
                  <a:stretch>
                    <a:fillRect/>
                  </a:stretch>
                </pic:blipFill>
                <pic:spPr>
                  <a:xfrm>
                    <a:off x="0" y="0"/>
                    <a:ext cx="6703060" cy="171450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27E" w:rsidRDefault="008E027E" w:rsidP="00184FF8">
      <w:r>
        <w:separator/>
      </w:r>
    </w:p>
  </w:footnote>
  <w:footnote w:type="continuationSeparator" w:id="0">
    <w:p w:rsidR="008E027E" w:rsidRDefault="008E027E" w:rsidP="00184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27E" w:rsidRDefault="008E027E">
    <w:pPr>
      <w:pStyle w:val="Header"/>
    </w:pPr>
    <w:r>
      <w:rPr>
        <w:noProof/>
        <w:lang w:eastAsia="en-GB"/>
      </w:rPr>
      <w:drawing>
        <wp:anchor distT="0" distB="0" distL="114300" distR="114300" simplePos="0" relativeHeight="251660288" behindDoc="1" locked="0" layoutInCell="1" allowOverlap="1">
          <wp:simplePos x="0" y="0"/>
          <wp:positionH relativeFrom="column">
            <wp:posOffset>-876935</wp:posOffset>
          </wp:positionH>
          <wp:positionV relativeFrom="paragraph">
            <wp:posOffset>-449580</wp:posOffset>
          </wp:positionV>
          <wp:extent cx="7115175" cy="2431415"/>
          <wp:effectExtent l="0" t="0" r="9525" b="6985"/>
          <wp:wrapTight wrapText="bothSides">
            <wp:wrapPolygon edited="0">
              <wp:start x="0" y="0"/>
              <wp:lineTo x="0" y="21493"/>
              <wp:lineTo x="21571" y="21493"/>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ra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15175" cy="24314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046D"/>
    <w:multiLevelType w:val="hybridMultilevel"/>
    <w:tmpl w:val="F5763A8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F2529C8"/>
    <w:multiLevelType w:val="hybridMultilevel"/>
    <w:tmpl w:val="732A82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7BF1DD9"/>
    <w:multiLevelType w:val="hybridMultilevel"/>
    <w:tmpl w:val="AA2E3D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C5801D1"/>
    <w:multiLevelType w:val="hybridMultilevel"/>
    <w:tmpl w:val="162023DA"/>
    <w:lvl w:ilvl="0" w:tplc="838045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82411B"/>
    <w:multiLevelType w:val="hybridMultilevel"/>
    <w:tmpl w:val="AEEE4B5A"/>
    <w:lvl w:ilvl="0" w:tplc="5DFC13D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845D47"/>
    <w:multiLevelType w:val="hybridMultilevel"/>
    <w:tmpl w:val="2638A3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E81"/>
    <w:rsid w:val="00016589"/>
    <w:rsid w:val="0002455C"/>
    <w:rsid w:val="00036C4E"/>
    <w:rsid w:val="00060383"/>
    <w:rsid w:val="00085168"/>
    <w:rsid w:val="000A05D4"/>
    <w:rsid w:val="00102AAF"/>
    <w:rsid w:val="00157939"/>
    <w:rsid w:val="00184FF8"/>
    <w:rsid w:val="001A5DE8"/>
    <w:rsid w:val="001B0D7A"/>
    <w:rsid w:val="001C14EF"/>
    <w:rsid w:val="001D2E81"/>
    <w:rsid w:val="001F30C5"/>
    <w:rsid w:val="0020300A"/>
    <w:rsid w:val="002031AB"/>
    <w:rsid w:val="002B4893"/>
    <w:rsid w:val="002D4985"/>
    <w:rsid w:val="002E0434"/>
    <w:rsid w:val="002E5DEF"/>
    <w:rsid w:val="00306C31"/>
    <w:rsid w:val="00322FC5"/>
    <w:rsid w:val="00335877"/>
    <w:rsid w:val="0034318E"/>
    <w:rsid w:val="003447A4"/>
    <w:rsid w:val="00353971"/>
    <w:rsid w:val="00385676"/>
    <w:rsid w:val="00387626"/>
    <w:rsid w:val="003B7143"/>
    <w:rsid w:val="003C5C25"/>
    <w:rsid w:val="003F726F"/>
    <w:rsid w:val="0040346D"/>
    <w:rsid w:val="0042492B"/>
    <w:rsid w:val="00430CA5"/>
    <w:rsid w:val="00440D37"/>
    <w:rsid w:val="00463F73"/>
    <w:rsid w:val="004805DE"/>
    <w:rsid w:val="0049110A"/>
    <w:rsid w:val="004E2140"/>
    <w:rsid w:val="00507C47"/>
    <w:rsid w:val="00544886"/>
    <w:rsid w:val="00594F9C"/>
    <w:rsid w:val="005A4A51"/>
    <w:rsid w:val="005C27E5"/>
    <w:rsid w:val="005C3FDE"/>
    <w:rsid w:val="005E58F9"/>
    <w:rsid w:val="005E7FA6"/>
    <w:rsid w:val="005F4622"/>
    <w:rsid w:val="005F48DF"/>
    <w:rsid w:val="006444BF"/>
    <w:rsid w:val="00647368"/>
    <w:rsid w:val="006967C5"/>
    <w:rsid w:val="006B2843"/>
    <w:rsid w:val="007334A7"/>
    <w:rsid w:val="007A5333"/>
    <w:rsid w:val="007D4190"/>
    <w:rsid w:val="007D4ADB"/>
    <w:rsid w:val="007E4DB3"/>
    <w:rsid w:val="00814BB5"/>
    <w:rsid w:val="00827625"/>
    <w:rsid w:val="008421CD"/>
    <w:rsid w:val="008511FE"/>
    <w:rsid w:val="0089240B"/>
    <w:rsid w:val="008B0D45"/>
    <w:rsid w:val="008B30F6"/>
    <w:rsid w:val="008E027E"/>
    <w:rsid w:val="008E49D5"/>
    <w:rsid w:val="008F0CBE"/>
    <w:rsid w:val="008F27DA"/>
    <w:rsid w:val="008F5188"/>
    <w:rsid w:val="008F5419"/>
    <w:rsid w:val="009638D3"/>
    <w:rsid w:val="00972EFD"/>
    <w:rsid w:val="009E11B1"/>
    <w:rsid w:val="009E324F"/>
    <w:rsid w:val="00A20D5C"/>
    <w:rsid w:val="00A245C3"/>
    <w:rsid w:val="00A4046D"/>
    <w:rsid w:val="00A47E67"/>
    <w:rsid w:val="00A67265"/>
    <w:rsid w:val="00A77019"/>
    <w:rsid w:val="00A94921"/>
    <w:rsid w:val="00AE0C30"/>
    <w:rsid w:val="00B25258"/>
    <w:rsid w:val="00B37991"/>
    <w:rsid w:val="00B46A8C"/>
    <w:rsid w:val="00B51F52"/>
    <w:rsid w:val="00B64EA6"/>
    <w:rsid w:val="00B75A9C"/>
    <w:rsid w:val="00C13C90"/>
    <w:rsid w:val="00C26D67"/>
    <w:rsid w:val="00C30D99"/>
    <w:rsid w:val="00C31B7C"/>
    <w:rsid w:val="00C407E8"/>
    <w:rsid w:val="00C430B1"/>
    <w:rsid w:val="00C4765E"/>
    <w:rsid w:val="00C6681C"/>
    <w:rsid w:val="00C73ADE"/>
    <w:rsid w:val="00C73CF5"/>
    <w:rsid w:val="00C82903"/>
    <w:rsid w:val="00C86791"/>
    <w:rsid w:val="00CD7B8A"/>
    <w:rsid w:val="00CF7171"/>
    <w:rsid w:val="00D024F4"/>
    <w:rsid w:val="00D07599"/>
    <w:rsid w:val="00D20677"/>
    <w:rsid w:val="00D43648"/>
    <w:rsid w:val="00D62A9D"/>
    <w:rsid w:val="00D74163"/>
    <w:rsid w:val="00D776BB"/>
    <w:rsid w:val="00D801F6"/>
    <w:rsid w:val="00D8480E"/>
    <w:rsid w:val="00D94385"/>
    <w:rsid w:val="00DC64D2"/>
    <w:rsid w:val="00DD17B5"/>
    <w:rsid w:val="00DE04ED"/>
    <w:rsid w:val="00DF3A9C"/>
    <w:rsid w:val="00E15751"/>
    <w:rsid w:val="00E16CC9"/>
    <w:rsid w:val="00E2754D"/>
    <w:rsid w:val="00E7197B"/>
    <w:rsid w:val="00E72A7C"/>
    <w:rsid w:val="00E741BE"/>
    <w:rsid w:val="00E9568B"/>
    <w:rsid w:val="00EF668F"/>
    <w:rsid w:val="00F10E8C"/>
    <w:rsid w:val="00F30D9A"/>
    <w:rsid w:val="00F333DE"/>
    <w:rsid w:val="00F55680"/>
    <w:rsid w:val="00F66ADA"/>
    <w:rsid w:val="00F74075"/>
    <w:rsid w:val="00F82FC4"/>
    <w:rsid w:val="00F876FE"/>
    <w:rsid w:val="00F96E3F"/>
    <w:rsid w:val="00FD7E98"/>
    <w:rsid w:val="00FF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FF8"/>
    <w:pPr>
      <w:tabs>
        <w:tab w:val="center" w:pos="4513"/>
        <w:tab w:val="right" w:pos="9026"/>
      </w:tabs>
    </w:pPr>
  </w:style>
  <w:style w:type="character" w:customStyle="1" w:styleId="HeaderChar">
    <w:name w:val="Header Char"/>
    <w:basedOn w:val="DefaultParagraphFont"/>
    <w:link w:val="Header"/>
    <w:uiPriority w:val="99"/>
    <w:rsid w:val="00184FF8"/>
  </w:style>
  <w:style w:type="paragraph" w:styleId="Footer">
    <w:name w:val="footer"/>
    <w:basedOn w:val="Normal"/>
    <w:link w:val="FooterChar"/>
    <w:uiPriority w:val="99"/>
    <w:unhideWhenUsed/>
    <w:rsid w:val="00184FF8"/>
    <w:pPr>
      <w:tabs>
        <w:tab w:val="center" w:pos="4513"/>
        <w:tab w:val="right" w:pos="9026"/>
      </w:tabs>
    </w:pPr>
  </w:style>
  <w:style w:type="character" w:customStyle="1" w:styleId="FooterChar">
    <w:name w:val="Footer Char"/>
    <w:basedOn w:val="DefaultParagraphFont"/>
    <w:link w:val="Footer"/>
    <w:uiPriority w:val="99"/>
    <w:rsid w:val="00184FF8"/>
  </w:style>
  <w:style w:type="paragraph" w:styleId="BalloonText">
    <w:name w:val="Balloon Text"/>
    <w:basedOn w:val="Normal"/>
    <w:link w:val="BalloonTextChar"/>
    <w:uiPriority w:val="99"/>
    <w:semiHidden/>
    <w:unhideWhenUsed/>
    <w:rsid w:val="00184FF8"/>
    <w:rPr>
      <w:rFonts w:ascii="Tahoma" w:hAnsi="Tahoma" w:cs="Tahoma"/>
      <w:sz w:val="16"/>
      <w:szCs w:val="16"/>
    </w:rPr>
  </w:style>
  <w:style w:type="character" w:customStyle="1" w:styleId="BalloonTextChar">
    <w:name w:val="Balloon Text Char"/>
    <w:basedOn w:val="DefaultParagraphFont"/>
    <w:link w:val="BalloonText"/>
    <w:uiPriority w:val="99"/>
    <w:semiHidden/>
    <w:rsid w:val="00184FF8"/>
    <w:rPr>
      <w:rFonts w:ascii="Tahoma" w:hAnsi="Tahoma" w:cs="Tahoma"/>
      <w:sz w:val="16"/>
      <w:szCs w:val="16"/>
    </w:rPr>
  </w:style>
  <w:style w:type="paragraph" w:styleId="ListParagraph">
    <w:name w:val="List Paragraph"/>
    <w:basedOn w:val="Normal"/>
    <w:uiPriority w:val="34"/>
    <w:qFormat/>
    <w:rsid w:val="00827625"/>
    <w:pPr>
      <w:ind w:left="720"/>
      <w:contextualSpacing/>
    </w:pPr>
  </w:style>
  <w:style w:type="paragraph" w:styleId="PlainText">
    <w:name w:val="Plain Text"/>
    <w:basedOn w:val="Normal"/>
    <w:link w:val="PlainTextChar"/>
    <w:semiHidden/>
    <w:unhideWhenUsed/>
    <w:rsid w:val="00C407E8"/>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C407E8"/>
    <w:rPr>
      <w:rFonts w:ascii="Courier New" w:eastAsia="Times New Roman" w:hAnsi="Courier New" w:cs="Times New Roman"/>
      <w:sz w:val="20"/>
      <w:szCs w:val="20"/>
      <w:lang w:val="en-US" w:eastAsia="en-GB"/>
    </w:rPr>
  </w:style>
  <w:style w:type="character" w:styleId="Hyperlink">
    <w:name w:val="Hyperlink"/>
    <w:basedOn w:val="DefaultParagraphFont"/>
    <w:uiPriority w:val="99"/>
    <w:unhideWhenUsed/>
    <w:rsid w:val="00C26D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8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4FF8"/>
    <w:pPr>
      <w:tabs>
        <w:tab w:val="center" w:pos="4513"/>
        <w:tab w:val="right" w:pos="9026"/>
      </w:tabs>
    </w:pPr>
  </w:style>
  <w:style w:type="character" w:customStyle="1" w:styleId="HeaderChar">
    <w:name w:val="Header Char"/>
    <w:basedOn w:val="DefaultParagraphFont"/>
    <w:link w:val="Header"/>
    <w:uiPriority w:val="99"/>
    <w:rsid w:val="00184FF8"/>
  </w:style>
  <w:style w:type="paragraph" w:styleId="Footer">
    <w:name w:val="footer"/>
    <w:basedOn w:val="Normal"/>
    <w:link w:val="FooterChar"/>
    <w:uiPriority w:val="99"/>
    <w:unhideWhenUsed/>
    <w:rsid w:val="00184FF8"/>
    <w:pPr>
      <w:tabs>
        <w:tab w:val="center" w:pos="4513"/>
        <w:tab w:val="right" w:pos="9026"/>
      </w:tabs>
    </w:pPr>
  </w:style>
  <w:style w:type="character" w:customStyle="1" w:styleId="FooterChar">
    <w:name w:val="Footer Char"/>
    <w:basedOn w:val="DefaultParagraphFont"/>
    <w:link w:val="Footer"/>
    <w:uiPriority w:val="99"/>
    <w:rsid w:val="00184FF8"/>
  </w:style>
  <w:style w:type="paragraph" w:styleId="BalloonText">
    <w:name w:val="Balloon Text"/>
    <w:basedOn w:val="Normal"/>
    <w:link w:val="BalloonTextChar"/>
    <w:uiPriority w:val="99"/>
    <w:semiHidden/>
    <w:unhideWhenUsed/>
    <w:rsid w:val="00184FF8"/>
    <w:rPr>
      <w:rFonts w:ascii="Tahoma" w:hAnsi="Tahoma" w:cs="Tahoma"/>
      <w:sz w:val="16"/>
      <w:szCs w:val="16"/>
    </w:rPr>
  </w:style>
  <w:style w:type="character" w:customStyle="1" w:styleId="BalloonTextChar">
    <w:name w:val="Balloon Text Char"/>
    <w:basedOn w:val="DefaultParagraphFont"/>
    <w:link w:val="BalloonText"/>
    <w:uiPriority w:val="99"/>
    <w:semiHidden/>
    <w:rsid w:val="00184FF8"/>
    <w:rPr>
      <w:rFonts w:ascii="Tahoma" w:hAnsi="Tahoma" w:cs="Tahoma"/>
      <w:sz w:val="16"/>
      <w:szCs w:val="16"/>
    </w:rPr>
  </w:style>
  <w:style w:type="paragraph" w:styleId="ListParagraph">
    <w:name w:val="List Paragraph"/>
    <w:basedOn w:val="Normal"/>
    <w:uiPriority w:val="34"/>
    <w:qFormat/>
    <w:rsid w:val="00827625"/>
    <w:pPr>
      <w:ind w:left="720"/>
      <w:contextualSpacing/>
    </w:pPr>
  </w:style>
  <w:style w:type="paragraph" w:styleId="PlainText">
    <w:name w:val="Plain Text"/>
    <w:basedOn w:val="Normal"/>
    <w:link w:val="PlainTextChar"/>
    <w:semiHidden/>
    <w:unhideWhenUsed/>
    <w:rsid w:val="00C407E8"/>
    <w:rPr>
      <w:rFonts w:ascii="Courier New" w:eastAsia="Times New Roman" w:hAnsi="Courier New" w:cs="Times New Roman"/>
      <w:sz w:val="20"/>
      <w:szCs w:val="20"/>
      <w:lang w:val="en-US" w:eastAsia="en-GB"/>
    </w:rPr>
  </w:style>
  <w:style w:type="character" w:customStyle="1" w:styleId="PlainTextChar">
    <w:name w:val="Plain Text Char"/>
    <w:basedOn w:val="DefaultParagraphFont"/>
    <w:link w:val="PlainText"/>
    <w:semiHidden/>
    <w:rsid w:val="00C407E8"/>
    <w:rPr>
      <w:rFonts w:ascii="Courier New" w:eastAsia="Times New Roman" w:hAnsi="Courier New" w:cs="Times New Roman"/>
      <w:sz w:val="20"/>
      <w:szCs w:val="20"/>
      <w:lang w:val="en-US" w:eastAsia="en-GB"/>
    </w:rPr>
  </w:style>
  <w:style w:type="character" w:styleId="Hyperlink">
    <w:name w:val="Hyperlink"/>
    <w:basedOn w:val="DefaultParagraphFont"/>
    <w:uiPriority w:val="99"/>
    <w:unhideWhenUsed/>
    <w:rsid w:val="00C26D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172260">
      <w:bodyDiv w:val="1"/>
      <w:marLeft w:val="0"/>
      <w:marRight w:val="0"/>
      <w:marTop w:val="0"/>
      <w:marBottom w:val="0"/>
      <w:divBdr>
        <w:top w:val="none" w:sz="0" w:space="0" w:color="auto"/>
        <w:left w:val="none" w:sz="0" w:space="0" w:color="auto"/>
        <w:bottom w:val="none" w:sz="0" w:space="0" w:color="auto"/>
        <w:right w:val="none" w:sz="0" w:space="0" w:color="auto"/>
      </w:divBdr>
    </w:div>
    <w:div w:id="190278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OBHA~1\AppData\Local\Temp\St%20Cuthbert's%20letterhead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Cuthbert's letterheading</Template>
  <TotalTime>3</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Siobhan O'D</dc:creator>
  <cp:lastModifiedBy>Ann Akhtar</cp:lastModifiedBy>
  <cp:revision>3</cp:revision>
  <cp:lastPrinted>2017-01-13T14:33:00Z</cp:lastPrinted>
  <dcterms:created xsi:type="dcterms:W3CDTF">2017-01-13T14:40:00Z</dcterms:created>
  <dcterms:modified xsi:type="dcterms:W3CDTF">2017-01-13T14:43:00Z</dcterms:modified>
</cp:coreProperties>
</file>